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3" w:rsidRDefault="00731EB9" w:rsidP="00B43C43">
      <w:pPr>
        <w:pStyle w:val="Sinespaciado"/>
        <w:tabs>
          <w:tab w:val="right" w:pos="10466"/>
        </w:tabs>
        <w:jc w:val="center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FICHA DE INSCRIPCIÓN</w:t>
      </w:r>
    </w:p>
    <w:p w:rsidR="00B83126" w:rsidRDefault="00F9677C" w:rsidP="009A1586">
      <w:pPr>
        <w:pStyle w:val="Sinespaciado"/>
        <w:tabs>
          <w:tab w:val="right" w:pos="10466"/>
        </w:tabs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22.85pt;margin-top:67.6pt;width:7in;height:16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" strokecolor="#a5a5a5 [2092]">
            <v:textbox style="mso-next-textbox:#Text Box 17">
              <w:txbxContent>
                <w:p w:rsidR="00BD5486" w:rsidRPr="00F211D1" w:rsidRDefault="00BD5486" w:rsidP="00B51FF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262.85pt;margin-top:19.1pt;width:110.4pt;height:16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" strokecolor="#a5a5a5 [2092]">
            <v:textbox style="mso-next-textbox:#_x0000_s1028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7" o:spid="_x0000_s1029" type="#_x0000_t202" style="position:absolute;margin-left:145.85pt;margin-top:19.1pt;width:117pt;height:16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" strokecolor="#a5a5a5 [2092]">
            <v:textbox style="mso-next-textbox:#Text Box 7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6" o:spid="_x0000_s1030" type="#_x0000_t202" style="position:absolute;margin-left:22.85pt;margin-top:19pt;width:123pt;height:16.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" strokecolor="#a5a5a5 [2092]">
            <v:textbox style="mso-next-textbox:#Text Box 6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1" o:spid="_x0000_s1031" type="#_x0000_t202" style="position:absolute;margin-left:78.05pt;margin-top:35.2pt;width:448.65pt;height:16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" strokecolor="#a5a5a5 [2092]">
            <v:textbox style="mso-next-textbox:#Text Box 11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" o:spid="_x0000_s1032" type="#_x0000_t202" style="position:absolute;margin-left:23.45pt;margin-top:35.2pt;width:54.6pt;height:16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" strokecolor="#a5a5a5 [2092]">
            <v:textbox style="mso-next-textbox:#Text Box 9">
              <w:txbxContent>
                <w:p w:rsidR="00BD5486" w:rsidRPr="00F211D1" w:rsidRDefault="00BD0609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DOMICILIO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5" o:spid="_x0000_s1033" type="#_x0000_t202" style="position:absolute;margin-left:237pt;margin-top:2.8pt;width:289.5pt;height:16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" strokecolor="#a5a5a5 [2092]">
            <v:textbox style="mso-next-textbox:#Text Box 5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" o:spid="_x0000_s1034" type="#_x0000_t202" style="position:absolute;margin-left:22.95pt;margin-top:2.8pt;width:214.05pt;height:16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" strokecolor="#a5a5a5 [2092]">
            <v:textbox style="mso-next-textbox:#Text Box 4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2" o:spid="_x0000_s1037" type="#_x0000_t202" style="position:absolute;margin-left:23.65pt;margin-top:51.35pt;width:220.05pt;height:16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" strokecolor="#a5a5a5 [2092]">
            <v:textbox style="mso-next-textbox:#Text Box 12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6" o:spid="_x0000_s1038" type="#_x0000_t202" style="position:absolute;margin-left:455.25pt;margin-top:51.45pt;width:71.25pt;height:16.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" strokecolor="#a5a5a5 [2092]">
            <v:textbox style="mso-next-textbox:#Text Box 16">
              <w:txbxContent>
                <w:p w:rsidR="00BD5486" w:rsidRPr="00F211D1" w:rsidRDefault="00BD5486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5" o:spid="_x0000_s1039" type="#_x0000_t202" style="position:absolute;margin-left:243pt;margin-top:51.45pt;width:212.25pt;height:16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" strokecolor="#a5a5a5 [2092]">
            <v:textbox style="mso-next-textbox:#Text Box 15">
              <w:txbxContent>
                <w:p w:rsidR="00BD5486" w:rsidRPr="00F211D1" w:rsidRDefault="00BD0609" w:rsidP="00F211D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MUNICIPIO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9A1586">
        <w:tab/>
      </w:r>
      <w:r>
        <w:rPr>
          <w:noProof/>
          <w:lang w:eastAsia="es-ES"/>
        </w:rPr>
        <w:pict>
          <v:shape id="Text Box 2" o:spid="_x0000_s1042" type="#_x0000_t202" style="position:absolute;margin-left:-2.55pt;margin-top:2.2pt;width:25.5pt;height:81.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" fillcolor="#1f497d [3215]" strokecolor="#1f497d [3215]">
            <v:textbox style="layout-flow:vertical;mso-layout-flow-alt:bottom-to-top;mso-next-textbox:#Text Box 2">
              <w:txbxContent>
                <w:p w:rsidR="00BD5486" w:rsidRPr="00B53029" w:rsidRDefault="006C2BB5" w:rsidP="00F66208">
                  <w:pPr>
                    <w:spacing w:after="100"/>
                    <w:jc w:val="center"/>
                    <w:rPr>
                      <w:b/>
                      <w:caps/>
                      <w:color w:val="FFFFFF" w:themeColor="background1"/>
                    </w:rPr>
                  </w:pPr>
                  <w:r>
                    <w:rPr>
                      <w:b/>
                      <w:caps/>
                      <w:color w:val="FFFFFF" w:themeColor="background1"/>
                    </w:rPr>
                    <w:t>INTERESADO</w:t>
                  </w:r>
                </w:p>
                <w:p w:rsidR="00BD5486" w:rsidRPr="00F66208" w:rsidRDefault="00BD5486" w:rsidP="00F66208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  <w:r w:rsidR="00B83126">
        <w:tab/>
      </w:r>
    </w:p>
    <w:p w:rsidR="00B83126" w:rsidRDefault="005154A5" w:rsidP="00F66208">
      <w:pPr>
        <w:pStyle w:val="Sinespaciado"/>
        <w:jc w:val="right"/>
      </w:pPr>
      <w:r>
        <w:rPr>
          <w:noProof/>
          <w:lang w:eastAsia="es-ES"/>
        </w:rPr>
        <w:pict>
          <v:shape id="Text Box 8" o:spid="_x0000_s1027" type="#_x0000_t202" style="position:absolute;left:0;text-align:left;margin-left:372.9pt;margin-top:5.55pt;width:153.6pt;height:16.2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" strokecolor="#a5a5a5 [2092]">
            <v:textbox style="mso-next-textbox:#Text Box 8">
              <w:txbxContent>
                <w:p w:rsidR="003E0225" w:rsidRPr="00F211D1" w:rsidRDefault="003E0225" w:rsidP="003E022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FECHA DE NACIMIENTO:</w:t>
                  </w:r>
                </w:p>
              </w:txbxContent>
            </v:textbox>
          </v:shape>
        </w:pict>
      </w: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936B10" w:rsidRDefault="00936B10" w:rsidP="00F66208">
      <w:pPr>
        <w:pStyle w:val="Sinespaciado"/>
        <w:jc w:val="right"/>
      </w:pPr>
    </w:p>
    <w:p w:rsidR="002964CE" w:rsidRDefault="005154A5" w:rsidP="00F66208">
      <w:pPr>
        <w:pStyle w:val="Sinespaciado"/>
        <w:jc w:val="right"/>
      </w:pPr>
      <w:r>
        <w:rPr>
          <w:noProof/>
          <w:lang w:eastAsia="es-ES"/>
        </w:rPr>
        <w:pict>
          <v:shape id="Text Box 64" o:spid="_x0000_s1040" type="#_x0000_t202" style="position:absolute;left:0;text-align:left;margin-left:227.3pt;margin-top:8.25pt;width:299.55pt;height:16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" strokecolor="#a5a5a5 [2092]">
            <v:textbox style="mso-next-textbox:#Text Box 64"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APELLIDOS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7" o:spid="_x0000_s1035" type="#_x0000_t202" style="position:absolute;left:0;text-align:left;margin-left:31.7pt;margin-top:8.25pt;width:195.6pt;height:16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" strokecolor="#a5a5a5 [2092]">
            <v:textbox style="mso-next-textbox:#Text Box 37"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 w:rsidRPr="00F211D1">
                    <w:rPr>
                      <w:sz w:val="16"/>
                      <w:szCs w:val="16"/>
                    </w:rPr>
                    <w:t>NOMBRE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2" o:spid="_x0000_s1036" type="#_x0000_t202" style="position:absolute;left:0;text-align:left;margin-left:-2.95pt;margin-top:8.25pt;width:34.65pt;height:199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" fillcolor="#d8d8d8 [2732]" strokecolor="#d8d8d8 [2732]">
            <v:textbox style="layout-flow:vertical;mso-layout-flow-alt:bottom-to-top;mso-next-textbox:#Text Box 92">
              <w:txbxContent>
                <w:p w:rsidR="006C2BB5" w:rsidRPr="00202232" w:rsidRDefault="006C2BB5" w:rsidP="006C2BB5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 w:val="16"/>
                      <w:szCs w:val="16"/>
                    </w:rPr>
                  </w:pPr>
                  <w:r>
                    <w:rPr>
                      <w:b/>
                      <w:caps/>
                      <w:color w:val="002060"/>
                      <w:sz w:val="16"/>
                      <w:szCs w:val="16"/>
                    </w:rPr>
                    <w:t>REPRESENTANTE</w:t>
                  </w:r>
                  <w:r w:rsidR="00731EB9">
                    <w:rPr>
                      <w:b/>
                      <w:caps/>
                      <w:color w:val="002060"/>
                      <w:sz w:val="16"/>
                      <w:szCs w:val="16"/>
                    </w:rPr>
                    <w:t xml:space="preserve"> (PADRE, MADRE O TUTOR)</w:t>
                  </w:r>
                </w:p>
                <w:p w:rsidR="006C2BB5" w:rsidRPr="00202232" w:rsidRDefault="006C2BB5" w:rsidP="006C2BB5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5154A5" w:rsidP="00F66208">
      <w:pPr>
        <w:pStyle w:val="Sinespaciado"/>
        <w:jc w:val="right"/>
      </w:pPr>
      <w:r>
        <w:rPr>
          <w:noProof/>
          <w:lang w:eastAsia="es-ES"/>
        </w:rPr>
        <w:pict>
          <v:shape id="Text Box 40" o:spid="_x0000_s1044" type="#_x0000_t202" style="position:absolute;left:0;text-align:left;margin-left:315.35pt;margin-top:11.15pt;width:211.15pt;height:16.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MÓVIL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9" o:spid="_x0000_s1041" type="#_x0000_t202" style="position:absolute;left:0;text-align:left;margin-left:145.85pt;margin-top:11.15pt;width:169.5pt;height:16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" strokecolor="#a5a5a5 [2092]">
            <v:textbox style="mso-next-textbox:#Text Box 39"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38" o:spid="_x0000_s1043" type="#_x0000_t202" style="position:absolute;left:0;text-align:left;margin-left:31.7pt;margin-top:11.15pt;width:114.15pt;height:16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DNI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F9677C">
        <w:rPr>
          <w:noProof/>
          <w:lang w:eastAsia="es-ES"/>
        </w:rPr>
        <w:pict>
          <v:shape id="Text Box 36" o:spid="_x0000_s1052" type="#_x0000_t202" style="position:absolute;left:0;text-align:left;margin-left:-2.95pt;margin-top:3.05pt;width:34.65pt;height:88.6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" fillcolor="#d8d8d8 [2732]" strokecolor="#d8d8d8 [2732]">
            <v:textbox style="layout-flow:vertical;mso-layout-flow-alt:bottom-to-top">
              <w:txbxContent>
                <w:p w:rsidR="00BD5486" w:rsidRPr="004F5B15" w:rsidRDefault="00CD204B" w:rsidP="004F5B15">
                  <w:pPr>
                    <w:spacing w:after="100"/>
                    <w:jc w:val="center"/>
                    <w:rPr>
                      <w:b/>
                      <w:caps/>
                      <w:color w:val="002060"/>
                      <w:szCs w:val="20"/>
                    </w:rPr>
                  </w:pPr>
                  <w:r w:rsidRPr="004F5B15">
                    <w:rPr>
                      <w:b/>
                      <w:caps/>
                      <w:color w:val="002060"/>
                      <w:szCs w:val="20"/>
                    </w:rPr>
                    <w:t>NOTIFICACIÓN</w:t>
                  </w:r>
                </w:p>
                <w:p w:rsidR="00BD5486" w:rsidRPr="00202232" w:rsidRDefault="00BD5486" w:rsidP="00936B1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964CE" w:rsidRDefault="002964CE" w:rsidP="00F66208">
      <w:pPr>
        <w:pStyle w:val="Sinespaciado"/>
        <w:jc w:val="right"/>
      </w:pPr>
    </w:p>
    <w:p w:rsidR="00936B10" w:rsidRDefault="005154A5" w:rsidP="00F66208">
      <w:pPr>
        <w:pStyle w:val="Sinespaciado"/>
        <w:jc w:val="right"/>
      </w:pPr>
      <w:r>
        <w:rPr>
          <w:noProof/>
          <w:lang w:eastAsia="es-ES"/>
        </w:rPr>
        <w:pict>
          <v:shape id="Text Box 43" o:spid="_x0000_s1045" type="#_x0000_t202" style="position:absolute;left:0;text-align:left;margin-left:267.05pt;margin-top:.6pt;width:259.45pt;height:24.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" strokecolor="#a5a5a5 [2092]">
            <v:textbox>
              <w:txbxContent>
                <w:p w:rsidR="00BD5486" w:rsidRPr="00F211D1" w:rsidRDefault="00BD5486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CALLE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1" o:spid="_x0000_s1046" type="#_x0000_t202" style="position:absolute;left:0;text-align:left;margin-left:31.7pt;margin-top:.6pt;width:235.35pt;height:24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DOMICILIO </w:t>
                  </w:r>
                  <w:r w:rsidR="00BC4FCF">
                    <w:rPr>
                      <w:sz w:val="16"/>
                      <w:szCs w:val="16"/>
                    </w:rPr>
                    <w:t>(rellenar sólo en caso de ser diferente del del interesado)</w:t>
                  </w:r>
                </w:p>
              </w:txbxContent>
            </v:textbox>
          </v:shape>
        </w:pict>
      </w:r>
    </w:p>
    <w:p w:rsidR="00936B10" w:rsidRDefault="007B0D92" w:rsidP="00F66208">
      <w:pPr>
        <w:pStyle w:val="Sinespaciado"/>
        <w:jc w:val="right"/>
      </w:pPr>
      <w:r>
        <w:rPr>
          <w:noProof/>
          <w:lang w:eastAsia="es-ES"/>
        </w:rPr>
        <w:pict>
          <v:shape id="Text Box 48" o:spid="_x0000_s1048" type="#_x0000_t202" style="position:absolute;left:0;text-align:left;margin-left:348.5pt;margin-top:11.55pt;width:178pt;height:18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" strokecolor="#a5a5a5 [2092]">
            <v:textbox>
              <w:txbxContent>
                <w:p w:rsidR="00BD5486" w:rsidRPr="00F211D1" w:rsidRDefault="00BD5486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CP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7" o:spid="_x0000_s1047" type="#_x0000_t202" style="position:absolute;left:0;text-align:left;margin-left:96.5pt;margin-top:11.55pt;width:252pt;height:18.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" strokecolor="#a5a5a5 [2092]">
            <v:textbox>
              <w:txbxContent>
                <w:p w:rsidR="00BD5486" w:rsidRPr="00F211D1" w:rsidRDefault="00BD0609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MUNICIPIO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5154A5">
        <w:rPr>
          <w:noProof/>
          <w:lang w:eastAsia="es-ES"/>
        </w:rPr>
        <w:pict>
          <v:shape id="Text Box 44" o:spid="_x0000_s1049" type="#_x0000_t202" style="position:absolute;left:0;text-align:left;margin-left:31.7pt;margin-top:11.55pt;width:64.8pt;height:18.1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" strokecolor="#a5a5a5 [2092]">
            <v:textbox>
              <w:txbxContent>
                <w:p w:rsidR="00BD5486" w:rsidRPr="00F211D1" w:rsidRDefault="00BD5486" w:rsidP="00936B10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Nº</w:t>
                  </w:r>
                </w:p>
              </w:txbxContent>
            </v:textbox>
          </v:shape>
        </w:pict>
      </w:r>
    </w:p>
    <w:p w:rsidR="006C2BB5" w:rsidRDefault="006C2BB5" w:rsidP="00F66208">
      <w:pPr>
        <w:pStyle w:val="Sinespaciado"/>
        <w:jc w:val="right"/>
      </w:pPr>
    </w:p>
    <w:p w:rsidR="006C2BB5" w:rsidRDefault="007B0D92" w:rsidP="00F66208">
      <w:pPr>
        <w:pStyle w:val="Sinespaciado"/>
        <w:jc w:val="right"/>
      </w:pPr>
      <w:r>
        <w:rPr>
          <w:noProof/>
          <w:lang w:eastAsia="es-ES"/>
        </w:rPr>
        <w:pict>
          <v:shape id="Text Box 49" o:spid="_x0000_s1050" type="#_x0000_t202" style="position:absolute;left:0;text-align:left;margin-left:31.7pt;margin-top:2.8pt;width:494.7pt;height:21.7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" strokecolor="#a5a5a5 [2092]">
            <v:textbox>
              <w:txbxContent>
                <w:p w:rsidR="00BD5486" w:rsidRPr="00F211D1" w:rsidRDefault="00BD5486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  <w:r w:rsidR="00BC4FCF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6C2BB5" w:rsidRDefault="006C2BB5" w:rsidP="005154A5">
      <w:pPr>
        <w:pStyle w:val="Sinespaciado"/>
      </w:pPr>
    </w:p>
    <w:p w:rsidR="005154A5" w:rsidRDefault="007B0D92" w:rsidP="005154A5">
      <w:pPr>
        <w:pStyle w:val="Sinespaciado"/>
      </w:pPr>
      <w:r>
        <w:rPr>
          <w:noProof/>
          <w:lang w:eastAsia="es-ES"/>
        </w:rPr>
        <w:pict>
          <v:shape id="_x0000_s1053" type="#_x0000_t202" style="position:absolute;margin-left:66.15pt;margin-top:5.55pt;width:462.6pt;height:28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0jVSQIAAI8EAAAOAAAAZHJzL2Uyb0RvYy54bWysVNtu2zAMfR+wfxD0vtpJm7Qx6hRduw4D&#10;ugvQ7gNkWbaFSaImKbG7ry8lJV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" strokecolor="#a5a5a5 [2092]">
            <v:textbox style="mso-next-textbox:#_x0000_s1053">
              <w:txbxContent>
                <w:p w:rsidR="002964CE" w:rsidRPr="002964CE" w:rsidRDefault="002964CE" w:rsidP="002964CE">
                  <w:pPr>
                    <w:jc w:val="both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>Autorizo al uso de mis datos para las finalidades indicadas y estoy conforme con la información facilitada respecto del registro de actividad del tratamiento de éste fichero.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7" o:spid="_x0000_s1051" type="#_x0000_t202" style="position:absolute;margin-left:42.3pt;margin-top:9.3pt;width:12pt;height:13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" strokecolor="#a5a5a5 [2092]">
            <v:textbox>
              <w:txbxContent>
                <w:p w:rsidR="002964CE" w:rsidRPr="002964CE" w:rsidRDefault="002964CE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</w:p>
                <w:p w:rsidR="005154A5" w:rsidRDefault="005154A5"/>
              </w:txbxContent>
            </v:textbox>
          </v:shape>
        </w:pict>
      </w:r>
    </w:p>
    <w:p w:rsidR="005154A5" w:rsidRDefault="005154A5" w:rsidP="005154A5">
      <w:pPr>
        <w:pStyle w:val="Sinespaciado"/>
      </w:pPr>
    </w:p>
    <w:p w:rsidR="005154A5" w:rsidRDefault="005154A5" w:rsidP="005154A5">
      <w:pPr>
        <w:pStyle w:val="Sinespaciado"/>
      </w:pPr>
    </w:p>
    <w:p w:rsidR="005154A5" w:rsidRDefault="007B0D92" w:rsidP="005154A5">
      <w:pPr>
        <w:pStyle w:val="Sinespaciado"/>
      </w:pPr>
      <w:r>
        <w:rPr>
          <w:noProof/>
          <w:lang w:eastAsia="es-ES"/>
        </w:rPr>
        <w:pict>
          <v:shape id="_x0000_s1055" type="#_x0000_t202" style="position:absolute;margin-left:63.9pt;margin-top:2.75pt;width:464.85pt;height:16.3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</w:t>
                  </w:r>
                  <w:r w:rsidR="00CD204B">
                    <w:rPr>
                      <w:sz w:val="16"/>
                      <w:szCs w:val="16"/>
                    </w:rPr>
                    <w:t xml:space="preserve">señalado anteriormente </w:t>
                  </w:r>
                  <w:r>
                    <w:rPr>
                      <w:sz w:val="16"/>
                      <w:szCs w:val="16"/>
                    </w:rPr>
                    <w:t xml:space="preserve">acerca de este </w:t>
                  </w:r>
                  <w:r w:rsidR="00731EB9">
                    <w:rPr>
                      <w:sz w:val="16"/>
                      <w:szCs w:val="16"/>
                    </w:rPr>
                    <w:t>taller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3" o:spid="_x0000_s1054" type="#_x0000_t202" style="position:absolute;margin-left:41.95pt;margin-top:2.75pt;width:11.65pt;height:12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154A5" w:rsidRDefault="005154A5" w:rsidP="005154A5">
      <w:pPr>
        <w:pStyle w:val="Sinespaciado"/>
        <w:ind w:right="-307"/>
      </w:pPr>
    </w:p>
    <w:p w:rsidR="005154A5" w:rsidRDefault="005154A5" w:rsidP="005154A5">
      <w:pPr>
        <w:pStyle w:val="Sinespaciado"/>
      </w:pPr>
      <w:r>
        <w:rPr>
          <w:noProof/>
          <w:lang w:eastAsia="es-ES"/>
        </w:rPr>
        <w:pict>
          <v:shape id="Text Box 94" o:spid="_x0000_s1056" type="#_x0000_t202" style="position:absolute;margin-left:61.6pt;margin-top:-.1pt;width:466.3pt;height:18.6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" strokecolor="#a5a5a5 [2092]">
            <v:textbox>
              <w:txbxContent>
                <w:p w:rsidR="006C2BB5" w:rsidRPr="00F211D1" w:rsidRDefault="006C2BB5" w:rsidP="007B0D92">
                  <w:pPr>
                    <w:spacing w:after="10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notificaciones </w:t>
                  </w:r>
                  <w:r w:rsidR="00731EB9">
                    <w:rPr>
                      <w:sz w:val="16"/>
                      <w:szCs w:val="16"/>
                    </w:rPr>
                    <w:t>por Whatsapp acerca de este taller</w:t>
                  </w:r>
                  <w:r w:rsidR="001A58A6">
                    <w:rPr>
                      <w:sz w:val="16"/>
                      <w:szCs w:val="16"/>
                    </w:rPr>
                    <w:t xml:space="preserve"> (solo listas de difusi</w:t>
                  </w:r>
                  <w:r w:rsidR="00BD0609">
                    <w:rPr>
                      <w:sz w:val="16"/>
                      <w:szCs w:val="16"/>
                    </w:rPr>
                    <w:t>ón, no grupos)</w:t>
                  </w:r>
                  <w:r w:rsidR="004F5B15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100" o:spid="_x0000_s1057" type="#_x0000_t202" style="position:absolute;margin-left:42.3pt;margin-top:-.1pt;width:11.65pt;height:1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C2BB5" w:rsidRDefault="005154A5" w:rsidP="00F66208">
      <w:pPr>
        <w:pStyle w:val="Sinespaciado"/>
        <w:jc w:val="right"/>
      </w:pPr>
      <w:r>
        <w:rPr>
          <w:noProof/>
          <w:lang w:eastAsia="es-ES"/>
        </w:rPr>
        <w:pict>
          <v:shape id="_x0000_s1059" type="#_x0000_t202" style="position:absolute;left:0;text-align:left;margin-left:60.75pt;margin-top:8.25pt;width:468pt;height:16.3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" strokecolor="#a5a5a5 [2092]">
            <v:textbox>
              <w:txbxContent>
                <w:p w:rsidR="00731EB9" w:rsidRPr="00F211D1" w:rsidRDefault="00731EB9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Sí, deseo recibir información a través de e-mail </w:t>
                  </w:r>
                  <w:r w:rsidR="001A58A6">
                    <w:rPr>
                      <w:sz w:val="16"/>
                      <w:szCs w:val="16"/>
                    </w:rPr>
                    <w:t>y Whatsap</w:t>
                  </w:r>
                  <w:r>
                    <w:rPr>
                      <w:sz w:val="16"/>
                      <w:szCs w:val="16"/>
                    </w:rPr>
                    <w:t>p acerca de las actividades</w:t>
                  </w:r>
                  <w:r w:rsidR="007B0D92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731EB9" w:rsidRPr="00F211D1" w:rsidRDefault="00731EB9" w:rsidP="007B0D92">
                  <w:pPr>
                    <w:spacing w:after="100"/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99" o:spid="_x0000_s1058" type="#_x0000_t202" style="position:absolute;left:0;text-align:left;margin-left:41.95pt;margin-top:8.25pt;width:11.65pt;height:1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" strokecolor="#a5a5a5 [2092]">
            <v:textbox>
              <w:txbxContent>
                <w:p w:rsidR="006C2BB5" w:rsidRPr="00F211D1" w:rsidRDefault="006C2BB5" w:rsidP="006C2BB5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83126" w:rsidRDefault="005154A5" w:rsidP="00B53029">
      <w:pPr>
        <w:rPr>
          <w:rStyle w:val="nfasissutil"/>
        </w:rPr>
      </w:pPr>
      <w:r>
        <w:rPr>
          <w:noProof/>
          <w:lang w:eastAsia="es-ES"/>
        </w:rPr>
        <w:pict>
          <v:shape id="Text Box 20" o:spid="_x0000_s1060" type="#_x0000_t202" style="position:absolute;margin-left:-2.95pt;margin-top:19.55pt;width:529.8pt;height:1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" fillcolor="#1f497d [3215]" stroked="f">
            <v:textbox>
              <w:txbxContent>
                <w:p w:rsidR="00BD5486" w:rsidRPr="007246B3" w:rsidRDefault="00F85ACC" w:rsidP="007246B3">
                  <w:r>
                    <w:rPr>
                      <w:b/>
                      <w:caps/>
                      <w:color w:val="FFFFFF" w:themeColor="background1"/>
                    </w:rPr>
                    <w:t>SOLICITA</w:t>
                  </w:r>
                  <w:r w:rsidR="00731EB9">
                    <w:rPr>
                      <w:b/>
                      <w:caps/>
                      <w:color w:val="FFFFFF" w:themeColor="background1"/>
                    </w:rPr>
                    <w:t xml:space="preserve"> LA INSCRIPCIÓN EN EL/LOS SIGUIENTE/S TALLERES:</w:t>
                  </w:r>
                </w:p>
              </w:txbxContent>
            </v:textbox>
          </v:shape>
        </w:pict>
      </w:r>
      <w:r w:rsidR="00B53029">
        <w:rPr>
          <w:rStyle w:val="nfasissutil"/>
        </w:rPr>
        <w:br/>
      </w:r>
    </w:p>
    <w:p w:rsidR="007246B3" w:rsidRDefault="005154A5" w:rsidP="006E0E4A">
      <w:pPr>
        <w:pStyle w:val="Ttulo1"/>
      </w:pPr>
      <w:r w:rsidRPr="00F9677C">
        <w:rPr>
          <w:noProof/>
          <w:color w:val="auto"/>
        </w:rPr>
        <w:pict>
          <v:shape id="Text Box 66" o:spid="_x0000_s1061" type="#_x0000_t202" style="position:absolute;margin-left:-1.15pt;margin-top:1.6pt;width:528pt;height:69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" strokecolor="#a5a5a5 [2092]">
            <v:textbox>
              <w:txbxContent>
                <w:p w:rsidR="00BD5486" w:rsidRPr="00BD5486" w:rsidRDefault="00BD5486" w:rsidP="00BD5486">
                  <w:pPr>
                    <w:pStyle w:val="Sinespaciado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246B3" w:rsidRDefault="007246B3" w:rsidP="006E0E4A">
      <w:pPr>
        <w:pStyle w:val="Ttulo1"/>
      </w:pPr>
    </w:p>
    <w:p w:rsidR="007246B3" w:rsidRDefault="00F9677C" w:rsidP="006E0E4A">
      <w:pPr>
        <w:pStyle w:val="Ttulo1"/>
      </w:pPr>
      <w:r>
        <w:rPr>
          <w:noProof/>
        </w:rPr>
        <w:pict>
          <v:shape id="Text Box 90" o:spid="_x0000_s1062" type="#_x0000_t202" style="position:absolute;margin-left:-1.05pt;margin-top:21.6pt;width:529.8pt;height:18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" fillcolor="#1f497d [3215]" stroked="f">
            <v:textbox>
              <w:txbxContent>
                <w:p w:rsidR="00BD5486" w:rsidRPr="007246B3" w:rsidRDefault="00F77F79" w:rsidP="009D1DE3">
                  <w:pPr>
                    <w:spacing w:after="100"/>
                  </w:pPr>
                  <w:r>
                    <w:rPr>
                      <w:b/>
                      <w:caps/>
                      <w:color w:val="FFFFFF" w:themeColor="background1"/>
                    </w:rPr>
                    <w:t>AUTORIZACIÓN A MENORES</w:t>
                  </w:r>
                  <w:r w:rsidR="00F85ACC">
                    <w:rPr>
                      <w:b/>
                      <w:caps/>
                      <w:color w:val="FFFFFF" w:themeColor="background1"/>
                    </w:rPr>
                    <w:t>:</w:t>
                  </w:r>
                </w:p>
                <w:p w:rsidR="00BD5486" w:rsidRPr="00FF10AD" w:rsidRDefault="00BD5486" w:rsidP="009D1DE3"/>
              </w:txbxContent>
            </v:textbox>
          </v:shape>
        </w:pict>
      </w:r>
    </w:p>
    <w:p w:rsidR="007816B2" w:rsidRDefault="00F9677C" w:rsidP="006E0E4A">
      <w:pPr>
        <w:pStyle w:val="Ttulo1"/>
      </w:pPr>
      <w:r>
        <w:rPr>
          <w:noProof/>
        </w:rPr>
        <w:pict>
          <v:group id="Group 89" o:spid="_x0000_s1063" style="position:absolute;margin-left:-1.15pt;margin-top:14.25pt;width:529.05pt;height:186.6pt;z-index:251697664" coordorigin="679,8747" coordsize="10581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">
            <v:shape id="Text Box 72" o:spid="_x0000_s1064" type="#_x0000_t202" style="position:absolute;left:679;top:9143;width:10581;height: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" fillcolor="#1f497d [3215]" stroked="f">
              <v:textbox>
                <w:txbxContent>
                  <w:p w:rsidR="00BD5486" w:rsidRPr="007246B3" w:rsidRDefault="00F85ACC" w:rsidP="007816B2">
                    <w:r>
                      <w:rPr>
                        <w:b/>
                        <w:caps/>
                        <w:color w:val="FFFFFF" w:themeColor="background1"/>
                      </w:rPr>
                      <w:t>APORTA LA SIGUIENTE DOCUMENTACIÓN:</w:t>
                    </w:r>
                    <w:r w:rsidR="00BD5486">
                      <w:rPr>
                        <w:b/>
                        <w:caps/>
                        <w:color w:val="FFFFFF" w:themeColor="background1"/>
                      </w:rPr>
                      <w:t xml:space="preserve"> </w:t>
                    </w:r>
                  </w:p>
                </w:txbxContent>
              </v:textbox>
            </v:shape>
            <v:shape id="_x0000_s1065" type="#_x0000_t202" style="position:absolute;left:682;top:8747;width:10578;height:1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" strokecolor="#a5a5a5 [2092]">
              <v:textbox>
                <w:txbxContent>
                  <w:p w:rsidR="00F77F79" w:rsidRDefault="00F77F79" w:rsidP="00BC4FCF">
                    <w:pPr>
                      <w:pStyle w:val="Sinespaciado"/>
                      <w:spacing w:before="120" w:after="120" w:line="36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Yo, D</w:t>
                    </w:r>
                    <w:proofErr w:type="gramStart"/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./</w:t>
                    </w:r>
                    <w:proofErr w:type="gramEnd"/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Dña. ____________________________________________________, como padre/madre/ tutor del interesado, le autorizo a participar en la/s actividad/es arriba indicada/s.</w:t>
                    </w:r>
                  </w:p>
                  <w:p w:rsidR="001A58A6" w:rsidRDefault="001A58A6" w:rsidP="00BC4FCF">
                    <w:pPr>
                      <w:pStyle w:val="Sinespaciado"/>
                      <w:spacing w:before="120" w:after="120" w:line="360" w:lineRule="auto"/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</w:p>
                  <w:p w:rsidR="00F77F79" w:rsidRDefault="00F77F79" w:rsidP="00F77F79">
                    <w:pPr>
                      <w:pStyle w:val="Sinespaciado"/>
                      <w:spacing w:before="120" w:after="120" w:line="360" w:lineRule="auto"/>
                      <w:jc w:val="center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C4FCF">
                      <w:rPr>
                        <w:color w:val="000000" w:themeColor="text1"/>
                        <w:sz w:val="18"/>
                        <w:szCs w:val="18"/>
                      </w:rPr>
                      <w:t>Fdo.</w:t>
                    </w:r>
                  </w:p>
                  <w:p w:rsidR="003E0225" w:rsidRPr="00BD0609" w:rsidRDefault="001A58A6" w:rsidP="001A58A6">
                    <w:pPr>
                      <w:pStyle w:val="Sinespaciado"/>
                      <w:jc w:val="both"/>
                      <w:rPr>
                        <w:rFonts w:cstheme="minorHAnsi"/>
                        <w:sz w:val="18"/>
                        <w:szCs w:val="18"/>
                      </w:rPr>
                    </w:pPr>
                    <w:r w:rsidRPr="00BD0609">
                      <w:rPr>
                        <w:rFonts w:cstheme="minorHAnsi"/>
                        <w:b/>
                        <w:sz w:val="18"/>
                        <w:szCs w:val="18"/>
                      </w:rPr>
                      <w:t>AUTORIZACIÓN FOTOGRAFÍAS:</w:t>
                    </w:r>
                    <w:r w:rsidRPr="00BD0609">
                      <w:rPr>
                        <w:rFonts w:cstheme="minorHAnsi"/>
                        <w:sz w:val="18"/>
                        <w:szCs w:val="18"/>
                      </w:rPr>
                      <w:t xml:space="preserve"> </w:t>
                    </w:r>
                    <w:r w:rsidR="003E0225" w:rsidRPr="00BD0609">
                      <w:rPr>
                        <w:rFonts w:cstheme="minorHAnsi"/>
                        <w:sz w:val="18"/>
                        <w:szCs w:val="18"/>
                      </w:rPr>
                      <w:t xml:space="preserve">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</w:t>
                    </w:r>
                    <w:r w:rsidRPr="00BD0609">
                      <w:rPr>
                        <w:rFonts w:cstheme="minorHAnsi"/>
                        <w:sz w:val="18"/>
                        <w:szCs w:val="18"/>
                      </w:rPr>
                      <w:t xml:space="preserve">en esta actividad </w:t>
                    </w:r>
                    <w:r w:rsidR="003E0225" w:rsidRPr="00BD0609">
                      <w:rPr>
                        <w:rFonts w:cstheme="minorHAnsi"/>
                        <w:sz w:val="18"/>
                        <w:szCs w:val="18"/>
                      </w:rPr>
                      <w:t xml:space="preserve">en las diferentes secuencias y actividades realizadas durante el mismo. Este material gráfico podrá ser publicado en </w:t>
                    </w:r>
                    <w:r w:rsidRPr="00BD0609">
                      <w:rPr>
                        <w:rFonts w:cstheme="minorHAnsi"/>
                        <w:sz w:val="18"/>
                        <w:szCs w:val="18"/>
                      </w:rPr>
                      <w:t>los medios de comunicación del Ayuntamiento, s</w:t>
                    </w:r>
                    <w:r w:rsidR="003E0225" w:rsidRPr="00BD0609">
                      <w:rPr>
                        <w:rFonts w:cstheme="minorHAnsi"/>
                        <w:sz w:val="18"/>
                        <w:szCs w:val="18"/>
                      </w:rPr>
                      <w:t>iempre que no exista oposición expresa previa.</w:t>
                    </w:r>
                  </w:p>
                  <w:p w:rsidR="001A58A6" w:rsidRDefault="001A58A6" w:rsidP="001A58A6">
                    <w:pPr>
                      <w:pStyle w:val="Sinespaciado"/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  <w:p w:rsidR="003E0225" w:rsidRDefault="003E0225" w:rsidP="001A58A6">
                    <w:pPr>
                      <w:pStyle w:val="Sinespaciado"/>
                      <w:numPr>
                        <w:ilvl w:val="0"/>
                        <w:numId w:val="26"/>
                      </w:numPr>
                      <w:jc w:val="both"/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SÍ </w:t>
                    </w:r>
                    <w:r w:rsidRPr="00B35841">
                      <w:rPr>
                        <w:rFonts w:cstheme="minorHAnsi"/>
                        <w:sz w:val="16"/>
                        <w:szCs w:val="16"/>
                      </w:rPr>
                      <w:t>DOY MI CONSENTIMIENTO</w:t>
                    </w:r>
                    <w:r w:rsidR="001A58A6"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(Recomendado para poder tener un recuerdo de su paso por</w:t>
                    </w:r>
                    <w:r w:rsidR="001A58A6">
                      <w:rPr>
                        <w:rFonts w:cstheme="minorHAnsi"/>
                        <w:sz w:val="16"/>
                        <w:szCs w:val="16"/>
                      </w:rPr>
                      <w:t xml:space="preserve"> las actividades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>)</w:t>
                    </w:r>
                  </w:p>
                  <w:p w:rsidR="003E0225" w:rsidRPr="00BC4FCF" w:rsidRDefault="003E0225" w:rsidP="001A58A6">
                    <w:pPr>
                      <w:pStyle w:val="Sinespaciado"/>
                      <w:numPr>
                        <w:ilvl w:val="0"/>
                        <w:numId w:val="26"/>
                      </w:numPr>
                      <w:jc w:val="both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B35841">
                      <w:rPr>
                        <w:rFonts w:cstheme="minorHAnsi"/>
                        <w:sz w:val="16"/>
                        <w:szCs w:val="16"/>
                      </w:rPr>
                      <w:t>NO DOY MI CONSENTIMIENTO</w:t>
                    </w:r>
                  </w:p>
                  <w:p w:rsidR="002964CE" w:rsidRPr="002964CE" w:rsidRDefault="002964CE" w:rsidP="003E0225">
                    <w:pPr>
                      <w:pStyle w:val="Sinespaciado"/>
                    </w:pPr>
                  </w:p>
                  <w:p w:rsidR="00F85ACC" w:rsidRPr="007246B3" w:rsidRDefault="00F85ACC" w:rsidP="007816B2">
                    <w:pPr>
                      <w:pStyle w:val="Sinespaciado"/>
                    </w:pPr>
                  </w:p>
                </w:txbxContent>
              </v:textbox>
            </v:shape>
          </v:group>
        </w:pict>
      </w:r>
    </w:p>
    <w:p w:rsidR="00B53029" w:rsidRPr="00B53029" w:rsidRDefault="009A1586" w:rsidP="007816B2">
      <w:pPr>
        <w:pStyle w:val="Ttulo1"/>
        <w:rPr>
          <w:rStyle w:val="nfasissutil"/>
        </w:rPr>
      </w:pPr>
      <w:r>
        <w:rPr>
          <w:rStyle w:val="nfasissutil"/>
        </w:rPr>
        <w:br/>
      </w:r>
      <w:r w:rsidR="006E0E4A">
        <w:rPr>
          <w:rStyle w:val="nfasissutil"/>
        </w:rPr>
        <w:br/>
      </w:r>
    </w:p>
    <w:p w:rsidR="00470F91" w:rsidRDefault="00470F91" w:rsidP="009A1586">
      <w:pPr>
        <w:rPr>
          <w:lang w:eastAsia="es-ES"/>
        </w:rPr>
      </w:pPr>
    </w:p>
    <w:p w:rsidR="00EE34BB" w:rsidRPr="00EE34BB" w:rsidRDefault="00EE34BB" w:rsidP="00EE34BB">
      <w:pPr>
        <w:pStyle w:val="Sinespaciado"/>
        <w:rPr>
          <w:lang w:eastAsia="es-ES"/>
        </w:rPr>
      </w:pPr>
    </w:p>
    <w:p w:rsidR="00F85ACC" w:rsidRDefault="00F85ACC" w:rsidP="00F85ACC">
      <w:pPr>
        <w:ind w:left="913" w:right="641"/>
        <w:rPr>
          <w:sz w:val="16"/>
        </w:rPr>
      </w:pPr>
    </w:p>
    <w:p w:rsidR="00776A6B" w:rsidRPr="00F85ACC" w:rsidRDefault="00776A6B" w:rsidP="00F85ACC">
      <w:pPr>
        <w:shd w:val="clear" w:color="auto" w:fill="FFFFFF" w:themeFill="background1"/>
        <w:rPr>
          <w:lang w:eastAsia="es-ES"/>
        </w:rPr>
      </w:pPr>
    </w:p>
    <w:p w:rsidR="005E0288" w:rsidRDefault="005E0288" w:rsidP="005E0288">
      <w:pPr>
        <w:ind w:right="641"/>
        <w:rPr>
          <w:sz w:val="16"/>
          <w:u w:val="single"/>
        </w:rPr>
      </w:pPr>
    </w:p>
    <w:p w:rsidR="00BD5486" w:rsidRPr="00F85ACC" w:rsidRDefault="00BD5486" w:rsidP="00F85ACC">
      <w:pPr>
        <w:pStyle w:val="Sinespaciado"/>
        <w:shd w:val="clear" w:color="auto" w:fill="FFFFFF" w:themeFill="background1"/>
        <w:rPr>
          <w:lang w:eastAsia="es-ES"/>
        </w:rPr>
      </w:pPr>
    </w:p>
    <w:p w:rsidR="0033154E" w:rsidRDefault="00F9677C" w:rsidP="00F738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  <w:r w:rsidRPr="00F9677C">
        <w:rPr>
          <w:noProof/>
          <w:lang w:eastAsia="es-ES"/>
        </w:rPr>
        <w:pict>
          <v:shape id="Text Box 74" o:spid="_x0000_s1066" type="#_x0000_t202" style="position:absolute;margin-left:-1.3pt;margin-top:3.85pt;width:528.9pt;height:25.5pt;z-index:251724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" strokecolor="#a5a5a5 [2092]">
            <v:textbox style="mso-next-textbox:#Text Box 74">
              <w:txbxContent>
                <w:p w:rsidR="00251283" w:rsidRPr="002964CE" w:rsidRDefault="00251283" w:rsidP="00251283">
                  <w:pPr>
                    <w:spacing w:afterAutospacing="0"/>
                    <w:ind w:right="295"/>
                    <w:rPr>
                      <w:sz w:val="16"/>
                      <w:szCs w:val="16"/>
                    </w:rPr>
                  </w:pPr>
                  <w:r w:rsidRPr="002964CE">
                    <w:rPr>
                      <w:sz w:val="16"/>
                      <w:szCs w:val="16"/>
                    </w:rPr>
                    <w:t xml:space="preserve">Lea atentamente la información básica que se encuentra en el reverso de la última página de </w:t>
                  </w:r>
                  <w:r>
                    <w:rPr>
                      <w:sz w:val="16"/>
                      <w:szCs w:val="16"/>
                    </w:rPr>
                    <w:t xml:space="preserve">este documento y </w:t>
                  </w:r>
                  <w:r w:rsidRPr="002964CE">
                    <w:rPr>
                      <w:sz w:val="16"/>
                      <w:szCs w:val="16"/>
                    </w:rPr>
                    <w:t>solicite, si así lo considera, la información ampliada sobre protección de datos antes de firmar.</w:t>
                  </w:r>
                </w:p>
                <w:p w:rsidR="005E0288" w:rsidRDefault="005E0288" w:rsidP="005E0288">
                  <w:pPr>
                    <w:ind w:right="641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  <w:u w:val="single"/>
                    </w:rPr>
                  </w:pPr>
                </w:p>
                <w:p w:rsidR="005E0288" w:rsidRDefault="005E0288" w:rsidP="005E0288">
                  <w:pPr>
                    <w:ind w:right="641"/>
                    <w:jc w:val="right"/>
                    <w:rPr>
                      <w:sz w:val="16"/>
                    </w:rPr>
                  </w:pPr>
                  <w:r w:rsidRPr="00F85ACC">
                    <w:rPr>
                      <w:noProof/>
                      <w:sz w:val="14"/>
                      <w:szCs w:val="14"/>
                      <w:lang w:eastAsia="es-ES"/>
                    </w:rPr>
                    <w:drawing>
                      <wp:inline distT="0" distB="0" distL="0" distR="0">
                        <wp:extent cx="180000" cy="18360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00" cy="18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E0288">
                    <w:rPr>
                      <w:sz w:val="16"/>
                    </w:rPr>
                    <w:t xml:space="preserve">    </w:t>
                  </w:r>
                  <w:r>
                    <w:rPr>
                      <w:sz w:val="16"/>
                      <w:u w:val="single"/>
                    </w:rPr>
                    <w:t>A marcar por la administración</w:t>
                  </w:r>
                  <w:r>
                    <w:rPr>
                      <w:sz w:val="16"/>
                    </w:rPr>
                    <w:t>. La documentación adjuntada digitalmente a esta solicitud ha sido revisada y es fiel cotejo de la original.</w:t>
                  </w:r>
                </w:p>
                <w:p w:rsidR="005E0288" w:rsidRPr="007246B3" w:rsidRDefault="005E0288" w:rsidP="005E0288">
                  <w:pPr>
                    <w:pStyle w:val="Sinespaciado"/>
                  </w:pPr>
                </w:p>
              </w:txbxContent>
            </v:textbox>
          </v:shape>
        </w:pict>
      </w:r>
    </w:p>
    <w:p w:rsidR="007C4D91" w:rsidRDefault="007C4D91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</w:p>
    <w:p w:rsidR="00B53029" w:rsidRPr="0033154E" w:rsidRDefault="007C4D91" w:rsidP="002964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 xml:space="preserve">En </w:t>
      </w:r>
      <w:r w:rsidR="00B520A8">
        <w:rPr>
          <w:sz w:val="16"/>
          <w:szCs w:val="16"/>
          <w:lang w:eastAsia="es-ES"/>
        </w:rPr>
        <w:t>Canencia</w:t>
      </w:r>
      <w:r w:rsidR="00E13658" w:rsidRPr="0033154E">
        <w:rPr>
          <w:sz w:val="16"/>
          <w:szCs w:val="16"/>
          <w:lang w:eastAsia="es-ES"/>
        </w:rPr>
        <w:t xml:space="preserve"> a</w:t>
      </w:r>
      <w:r w:rsidR="00B53029" w:rsidRPr="0033154E">
        <w:rPr>
          <w:sz w:val="16"/>
          <w:szCs w:val="16"/>
          <w:lang w:eastAsia="es-ES"/>
        </w:rPr>
        <w:t>,</w:t>
      </w:r>
      <w:r w:rsidR="00B53029" w:rsidRPr="0033154E">
        <w:rPr>
          <w:rStyle w:val="nfasissutil"/>
          <w:sz w:val="16"/>
          <w:szCs w:val="16"/>
        </w:rPr>
        <w:t>……………………………</w:t>
      </w:r>
      <w:r w:rsidR="00B53029" w:rsidRPr="0033154E">
        <w:rPr>
          <w:sz w:val="16"/>
          <w:szCs w:val="16"/>
          <w:lang w:eastAsia="es-ES"/>
        </w:rPr>
        <w:t>de</w:t>
      </w:r>
      <w:r w:rsidR="00B53029" w:rsidRPr="0033154E">
        <w:rPr>
          <w:rStyle w:val="nfasissutil"/>
          <w:sz w:val="16"/>
          <w:szCs w:val="16"/>
        </w:rPr>
        <w:t>………</w:t>
      </w:r>
      <w:r w:rsidR="00E13658" w:rsidRPr="0033154E">
        <w:rPr>
          <w:rStyle w:val="nfasissutil"/>
          <w:sz w:val="16"/>
          <w:szCs w:val="16"/>
        </w:rPr>
        <w:t>…</w:t>
      </w:r>
      <w:r w:rsidR="00B53029" w:rsidRPr="0033154E">
        <w:rPr>
          <w:rStyle w:val="nfasissutil"/>
          <w:sz w:val="16"/>
          <w:szCs w:val="16"/>
        </w:rPr>
        <w:t>……………………</w:t>
      </w:r>
      <w:r w:rsidR="00B53029" w:rsidRPr="0033154E">
        <w:rPr>
          <w:sz w:val="16"/>
          <w:szCs w:val="16"/>
          <w:lang w:eastAsia="es-ES"/>
        </w:rPr>
        <w:t xml:space="preserve"> de…</w:t>
      </w:r>
      <w:r w:rsidR="0033154E" w:rsidRPr="0033154E">
        <w:rPr>
          <w:rStyle w:val="nfasissutil"/>
          <w:sz w:val="16"/>
          <w:szCs w:val="16"/>
        </w:rPr>
        <w:t>………………</w:t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rStyle w:val="nfasissutil"/>
          <w:sz w:val="16"/>
          <w:szCs w:val="16"/>
        </w:rPr>
        <w:tab/>
      </w:r>
      <w:r w:rsidR="0033154E" w:rsidRPr="0033154E">
        <w:rPr>
          <w:sz w:val="16"/>
          <w:szCs w:val="16"/>
          <w:lang w:eastAsia="es-ES"/>
        </w:rPr>
        <w:t xml:space="preserve">Firma del </w:t>
      </w:r>
      <w:r w:rsidR="00F77F79">
        <w:rPr>
          <w:sz w:val="16"/>
          <w:szCs w:val="16"/>
          <w:lang w:eastAsia="es-ES"/>
        </w:rPr>
        <w:t>interesado</w:t>
      </w:r>
      <w:r w:rsidR="00B53029" w:rsidRPr="0033154E">
        <w:rPr>
          <w:sz w:val="16"/>
          <w:szCs w:val="16"/>
          <w:lang w:eastAsia="es-ES"/>
        </w:rPr>
        <w:t>,</w:t>
      </w:r>
    </w:p>
    <w:p w:rsidR="00470F91" w:rsidRPr="0033154E" w:rsidRDefault="008634D0" w:rsidP="0033154E">
      <w:pPr>
        <w:spacing w:afterAutospacing="0"/>
        <w:rPr>
          <w:iCs/>
          <w:sz w:val="16"/>
          <w:szCs w:val="16"/>
        </w:rPr>
      </w:pPr>
      <w:r w:rsidRPr="0033154E">
        <w:rPr>
          <w:iCs/>
          <w:sz w:val="16"/>
          <w:szCs w:val="16"/>
        </w:rPr>
        <w:t>SR</w:t>
      </w:r>
      <w:r w:rsidR="00BF6E9B">
        <w:rPr>
          <w:iCs/>
          <w:sz w:val="16"/>
          <w:szCs w:val="16"/>
        </w:rPr>
        <w:t>/SR</w:t>
      </w:r>
      <w:r w:rsidR="00D919C5" w:rsidRPr="0033154E">
        <w:rPr>
          <w:iCs/>
          <w:sz w:val="16"/>
          <w:szCs w:val="16"/>
        </w:rPr>
        <w:t>A</w:t>
      </w:r>
      <w:r w:rsidRPr="0033154E">
        <w:rPr>
          <w:iCs/>
          <w:sz w:val="16"/>
          <w:szCs w:val="16"/>
        </w:rPr>
        <w:t>. ALCALDE</w:t>
      </w:r>
      <w:r w:rsidR="00BF6E9B">
        <w:rPr>
          <w:iCs/>
          <w:sz w:val="16"/>
          <w:szCs w:val="16"/>
        </w:rPr>
        <w:t>/</w:t>
      </w:r>
      <w:r w:rsidR="00D919C5" w:rsidRPr="0033154E">
        <w:rPr>
          <w:iCs/>
          <w:sz w:val="16"/>
          <w:szCs w:val="16"/>
        </w:rPr>
        <w:t>SA-PRESIDENT</w:t>
      </w:r>
      <w:r w:rsidR="00762A32">
        <w:rPr>
          <w:iCs/>
          <w:sz w:val="16"/>
          <w:szCs w:val="16"/>
        </w:rPr>
        <w:t>E/</w:t>
      </w:r>
      <w:r w:rsidR="00D919C5" w:rsidRPr="0033154E">
        <w:rPr>
          <w:iCs/>
          <w:sz w:val="16"/>
          <w:szCs w:val="16"/>
        </w:rPr>
        <w:t>A</w:t>
      </w:r>
      <w:r w:rsidR="005A4E91">
        <w:rPr>
          <w:iCs/>
          <w:sz w:val="16"/>
          <w:szCs w:val="16"/>
        </w:rPr>
        <w:t xml:space="preserve"> DEL AYUNTAMIENTO DE </w:t>
      </w:r>
      <w:r w:rsidR="00B520A8">
        <w:rPr>
          <w:iCs/>
          <w:sz w:val="16"/>
          <w:szCs w:val="16"/>
        </w:rPr>
        <w:t>CANENCIA</w:t>
      </w:r>
      <w:r w:rsidRPr="0033154E">
        <w:rPr>
          <w:iCs/>
          <w:sz w:val="16"/>
          <w:szCs w:val="16"/>
        </w:rPr>
        <w:t xml:space="preserve"> (MADRID)</w:t>
      </w:r>
    </w:p>
    <w:p w:rsidR="0033154E" w:rsidRPr="002964CE" w:rsidRDefault="0033154E" w:rsidP="0033154E">
      <w:pPr>
        <w:pStyle w:val="Sinespaciado"/>
        <w:rPr>
          <w:sz w:val="2"/>
          <w:szCs w:val="2"/>
        </w:rPr>
      </w:pPr>
    </w:p>
    <w:p w:rsidR="005E0288" w:rsidRPr="00463A7B" w:rsidRDefault="005E0288" w:rsidP="005E0288">
      <w:pPr>
        <w:shd w:val="clear" w:color="auto" w:fill="D9D9D9" w:themeFill="background1" w:themeFillShade="D9"/>
        <w:jc w:val="both"/>
        <w:rPr>
          <w:sz w:val="14"/>
          <w:szCs w:val="14"/>
          <w:lang w:eastAsia="es-ES"/>
        </w:rPr>
      </w:pPr>
      <w:r w:rsidRPr="00463A7B">
        <w:rPr>
          <w:iCs/>
          <w:sz w:val="14"/>
          <w:szCs w:val="14"/>
        </w:rPr>
        <w:t xml:space="preserve">El </w:t>
      </w:r>
      <w:r w:rsidR="007C4D91">
        <w:rPr>
          <w:iCs/>
          <w:sz w:val="14"/>
          <w:szCs w:val="14"/>
        </w:rPr>
        <w:t xml:space="preserve">Ayuntamiento de </w:t>
      </w:r>
      <w:r w:rsidR="00B520A8">
        <w:rPr>
          <w:iCs/>
          <w:sz w:val="14"/>
          <w:szCs w:val="14"/>
        </w:rPr>
        <w:t>Canencia</w:t>
      </w:r>
      <w:r w:rsidRPr="00463A7B">
        <w:rPr>
          <w:iCs/>
          <w:sz w:val="14"/>
          <w:szCs w:val="14"/>
        </w:rPr>
        <w:t xml:space="preserve"> en calidad de responsable del tratamiento, tratará los datos recogidos con la finalidad de dar respuesta y tramitar</w:t>
      </w:r>
      <w:r w:rsidR="000D67FA">
        <w:rPr>
          <w:iCs/>
          <w:sz w:val="14"/>
          <w:szCs w:val="14"/>
        </w:rPr>
        <w:t xml:space="preserve"> el servicio cultural o deportivo solicitado.</w:t>
      </w:r>
      <w:r w:rsidRPr="00463A7B">
        <w:rPr>
          <w:iCs/>
          <w:sz w:val="14"/>
          <w:szCs w:val="14"/>
        </w:rPr>
        <w:t xml:space="preserve"> Los datos personales facilitados no serán comunicados a terceros, salvo</w:t>
      </w:r>
      <w:r w:rsidR="00730D6D">
        <w:rPr>
          <w:iCs/>
          <w:sz w:val="14"/>
          <w:szCs w:val="14"/>
        </w:rPr>
        <w:t xml:space="preserve"> obligación legal</w:t>
      </w:r>
      <w:r w:rsidR="004A317E">
        <w:rPr>
          <w:iCs/>
          <w:sz w:val="14"/>
          <w:szCs w:val="14"/>
        </w:rPr>
        <w:t>, en cuyo caso se adoptarán las medidas adecuadas para dicha cesión</w:t>
      </w:r>
      <w:r w:rsidRPr="00463A7B">
        <w:rPr>
          <w:iCs/>
          <w:sz w:val="14"/>
          <w:szCs w:val="14"/>
        </w:rPr>
        <w:t xml:space="preserve">. Para más información o ejercicio de derechos puede dirigirse de manera presencial al Registro o al correo </w:t>
      </w:r>
      <w:hyperlink r:id="rId9" w:history="1">
        <w:r w:rsidR="00B520A8" w:rsidRPr="00EC665B">
          <w:rPr>
            <w:rStyle w:val="Hipervnculo"/>
            <w:iCs/>
            <w:sz w:val="14"/>
            <w:szCs w:val="14"/>
          </w:rPr>
          <w:t>dpd@canencia.es</w:t>
        </w:r>
      </w:hyperlink>
      <w:r w:rsidR="00B520A8">
        <w:rPr>
          <w:iCs/>
          <w:sz w:val="14"/>
          <w:szCs w:val="14"/>
        </w:rPr>
        <w:t xml:space="preserve"> </w:t>
      </w:r>
    </w:p>
    <w:p w:rsidR="00B53029" w:rsidRDefault="00B53029" w:rsidP="00470F91">
      <w:pPr>
        <w:spacing w:after="100"/>
        <w:jc w:val="center"/>
        <w:rPr>
          <w:lang w:eastAsia="es-ES"/>
        </w:rPr>
      </w:pPr>
    </w:p>
    <w:p w:rsidR="00590B24" w:rsidRDefault="00590B24" w:rsidP="00BF6E9B">
      <w:pPr>
        <w:pStyle w:val="Sinespaciado"/>
      </w:pPr>
    </w:p>
    <w:tbl>
      <w:tblPr>
        <w:tblStyle w:val="GridTable6ColorfulAccent1"/>
        <w:tblW w:w="10490" w:type="dxa"/>
        <w:tblInd w:w="-15" w:type="dxa"/>
        <w:tblLook w:val="04A0"/>
      </w:tblPr>
      <w:tblGrid>
        <w:gridCol w:w="2690"/>
        <w:gridCol w:w="7800"/>
      </w:tblGrid>
      <w:tr w:rsidR="00590B24" w:rsidTr="003D213B">
        <w:trPr>
          <w:cnfStyle w:val="100000000000"/>
        </w:trPr>
        <w:tc>
          <w:tcPr>
            <w:cnfStyle w:val="001000000000"/>
            <w:tcW w:w="10490" w:type="dxa"/>
            <w:gridSpan w:val="2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</w:tcPr>
          <w:p w:rsidR="00590B24" w:rsidRPr="00543A7C" w:rsidRDefault="00590B24" w:rsidP="003D213B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:rsidR="00590B24" w:rsidRPr="00543A7C" w:rsidRDefault="00590B24" w:rsidP="003D213B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:rsidR="00590B24" w:rsidRPr="00543A7C" w:rsidRDefault="00590B24" w:rsidP="003D213B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590B24" w:rsidTr="003D213B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590B24" w:rsidRPr="00543A7C" w:rsidRDefault="00590B24" w:rsidP="003D213B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Pr="007C4D91" w:rsidRDefault="00590B24" w:rsidP="003D213B">
            <w:pPr>
              <w:pStyle w:val="Sinespaciado"/>
              <w:spacing w:before="120" w:after="120"/>
              <w:cnfStyle w:val="000000100000"/>
              <w:rPr>
                <w:color w:val="002060"/>
              </w:rPr>
            </w:pPr>
            <w:r w:rsidRPr="007C4D91">
              <w:rPr>
                <w:rFonts w:eastAsia="Calibri"/>
                <w:color w:val="002060"/>
                <w:sz w:val="20"/>
                <w:szCs w:val="20"/>
              </w:rPr>
              <w:t>Registro de Entrada/Salida</w:t>
            </w:r>
            <w:r>
              <w:rPr>
                <w:rFonts w:eastAsia="Calibri"/>
                <w:color w:val="002060"/>
                <w:sz w:val="20"/>
                <w:szCs w:val="20"/>
              </w:rPr>
              <w:t xml:space="preserve"> y</w:t>
            </w:r>
            <w:r w:rsidRPr="007C4D91">
              <w:rPr>
                <w:rFonts w:eastAsia="Calibri"/>
                <w:color w:val="002060"/>
                <w:sz w:val="20"/>
                <w:szCs w:val="20"/>
              </w:rPr>
              <w:t xml:space="preserve"> </w:t>
            </w:r>
            <w:r>
              <w:rPr>
                <w:rFonts w:eastAsia="Calibri"/>
                <w:color w:val="002060"/>
                <w:sz w:val="20"/>
                <w:szCs w:val="20"/>
              </w:rPr>
              <w:t>Organización de Actividades Culturales y Deportivas</w:t>
            </w:r>
          </w:p>
        </w:tc>
      </w:tr>
      <w:tr w:rsidR="00590B24" w:rsidTr="003D213B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590B24" w:rsidRPr="00543A7C" w:rsidRDefault="00590B24" w:rsidP="003D213B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Pr="00543A7C" w:rsidRDefault="00590B24" w:rsidP="003D213B">
            <w:pPr>
              <w:pStyle w:val="Sinespaciado"/>
              <w:spacing w:before="120" w:after="120"/>
              <w:cnfStyle w:val="000000000000"/>
              <w:rPr>
                <w:color w:val="002060"/>
              </w:rPr>
            </w:pPr>
            <w:r>
              <w:rPr>
                <w:rFonts w:eastAsia="Calibri"/>
                <w:color w:val="002060"/>
                <w:sz w:val="20"/>
                <w:szCs w:val="20"/>
                <w:lang w:val="en-US"/>
              </w:rPr>
              <w:t>Ayuntamiento de Canencia</w:t>
            </w:r>
          </w:p>
        </w:tc>
      </w:tr>
      <w:tr w:rsidR="00590B24" w:rsidTr="003D213B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590B24" w:rsidRPr="00543A7C" w:rsidRDefault="00590B24" w:rsidP="003D213B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Default="00590B24" w:rsidP="003D213B">
            <w:pPr>
              <w:pStyle w:val="Sinespaciado"/>
              <w:spacing w:before="120" w:after="120"/>
              <w:cnfStyle w:val="000000100000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 xml:space="preserve">La finalidad de este tratamiento consiste en el registro de solicitudes </w:t>
            </w:r>
            <w:r>
              <w:rPr>
                <w:rFonts w:eastAsia="Calibri"/>
                <w:color w:val="002060"/>
                <w:sz w:val="20"/>
                <w:szCs w:val="20"/>
              </w:rPr>
              <w:t>para la inscripción de los interesados en actividades culturales y deportivas.</w:t>
            </w:r>
          </w:p>
          <w:p w:rsidR="00590B24" w:rsidRPr="00543A7C" w:rsidRDefault="00590B24" w:rsidP="003D213B">
            <w:pPr>
              <w:pStyle w:val="Sinespaciado"/>
              <w:spacing w:before="120" w:after="120"/>
              <w:cnfStyle w:val="000000100000"/>
              <w:rPr>
                <w:color w:val="002060"/>
              </w:rPr>
            </w:pPr>
          </w:p>
        </w:tc>
      </w:tr>
      <w:tr w:rsidR="00590B24" w:rsidTr="003D213B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590B24" w:rsidRPr="00543A7C" w:rsidRDefault="00590B24" w:rsidP="003D213B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 w:rsidRPr="00543A7C"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Pr="00543A7C" w:rsidRDefault="00590B24" w:rsidP="003D213B">
            <w:pPr>
              <w:pStyle w:val="Sinespaciado"/>
              <w:numPr>
                <w:ilvl w:val="0"/>
                <w:numId w:val="21"/>
              </w:numPr>
              <w:tabs>
                <w:tab w:val="left" w:pos="176"/>
              </w:tabs>
              <w:spacing w:before="120" w:after="120"/>
              <w:ind w:left="176" w:hanging="176"/>
              <w:cnfStyle w:val="000000000000"/>
              <w:rPr>
                <w:color w:val="002060"/>
              </w:rPr>
            </w:pPr>
            <w:proofErr w:type="spellStart"/>
            <w:r w:rsidRPr="00543A7C">
              <w:rPr>
                <w:color w:val="002060"/>
                <w:sz w:val="20"/>
                <w:szCs w:val="20"/>
                <w:lang w:val="en-US"/>
              </w:rPr>
              <w:t>Consentimiento</w:t>
            </w:r>
            <w:proofErr w:type="spellEnd"/>
            <w:r w:rsidRPr="00543A7C">
              <w:rPr>
                <w:color w:val="002060"/>
                <w:sz w:val="20"/>
                <w:szCs w:val="20"/>
                <w:lang w:val="en-US"/>
              </w:rPr>
              <w:t xml:space="preserve"> del </w:t>
            </w:r>
            <w:proofErr w:type="spellStart"/>
            <w:r w:rsidRPr="00543A7C">
              <w:rPr>
                <w:color w:val="002060"/>
                <w:sz w:val="20"/>
                <w:szCs w:val="20"/>
                <w:lang w:val="en-US"/>
              </w:rPr>
              <w:t>afectado</w:t>
            </w:r>
            <w:proofErr w:type="spellEnd"/>
            <w:r w:rsidRPr="00543A7C">
              <w:rPr>
                <w:color w:val="002060"/>
                <w:sz w:val="20"/>
                <w:szCs w:val="20"/>
                <w:lang w:val="en-US"/>
              </w:rPr>
              <w:t>.</w:t>
            </w:r>
          </w:p>
        </w:tc>
      </w:tr>
      <w:tr w:rsidR="00590B24" w:rsidTr="003D213B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590B24" w:rsidRPr="00543A7C" w:rsidRDefault="00590B24" w:rsidP="003D213B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 w:rsidRPr="00543A7C"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Default="00590B24" w:rsidP="003D213B">
            <w:pPr>
              <w:pStyle w:val="Prrafodelista"/>
              <w:widowControl w:val="0"/>
              <w:numPr>
                <w:ilvl w:val="0"/>
                <w:numId w:val="21"/>
              </w:numPr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left="176" w:right="31" w:hanging="176"/>
              <w:jc w:val="both"/>
              <w:cnfStyle w:val="000000100000"/>
              <w:rPr>
                <w:color w:val="002060"/>
                <w:szCs w:val="20"/>
              </w:rPr>
            </w:pPr>
            <w:r>
              <w:rPr>
                <w:color w:val="002060"/>
                <w:szCs w:val="20"/>
              </w:rPr>
              <w:t xml:space="preserve">Ludoteca, Biblioteca, </w:t>
            </w:r>
            <w:bookmarkStart w:id="0" w:name="_GoBack"/>
            <w:bookmarkEnd w:id="0"/>
            <w:r>
              <w:rPr>
                <w:color w:val="002060"/>
                <w:szCs w:val="20"/>
              </w:rPr>
              <w:t>Polideportivo Municipal.</w:t>
            </w:r>
          </w:p>
          <w:p w:rsidR="00590B24" w:rsidRPr="00420FB7" w:rsidRDefault="00590B24" w:rsidP="003D213B">
            <w:pPr>
              <w:widowControl w:val="0"/>
              <w:tabs>
                <w:tab w:val="left" w:pos="176"/>
              </w:tabs>
              <w:autoSpaceDE w:val="0"/>
              <w:autoSpaceDN w:val="0"/>
              <w:spacing w:before="120" w:after="120" w:afterAutospacing="0"/>
              <w:ind w:right="31"/>
              <w:jc w:val="both"/>
              <w:cnfStyle w:val="000000100000"/>
              <w:rPr>
                <w:color w:val="002060"/>
                <w:szCs w:val="20"/>
              </w:rPr>
            </w:pPr>
          </w:p>
        </w:tc>
      </w:tr>
      <w:tr w:rsidR="00590B24" w:rsidTr="003D213B"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</w:tcPr>
          <w:p w:rsidR="00590B24" w:rsidRPr="00543A7C" w:rsidRDefault="00590B24" w:rsidP="003D213B">
            <w:pPr>
              <w:pStyle w:val="Sinespaciado"/>
              <w:spacing w:before="120" w:after="120"/>
              <w:rPr>
                <w:color w:val="FFFFFF" w:themeColor="background1"/>
              </w:rPr>
            </w:pPr>
            <w:r w:rsidRPr="00543A7C"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Pr="00543A7C" w:rsidRDefault="00590B24" w:rsidP="003D213B">
            <w:pPr>
              <w:pStyle w:val="Sinespaciado"/>
              <w:spacing w:before="120" w:after="120"/>
              <w:cnfStyle w:val="000000000000"/>
              <w:rPr>
                <w:color w:val="00206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590B24" w:rsidTr="003D213B">
        <w:trPr>
          <w:cnfStyle w:val="000000100000"/>
        </w:trPr>
        <w:tc>
          <w:tcPr>
            <w:cnfStyle w:val="001000000000"/>
            <w:tcW w:w="269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002060"/>
            <w:vAlign w:val="center"/>
          </w:tcPr>
          <w:p w:rsidR="00590B24" w:rsidRPr="00543A7C" w:rsidRDefault="00590B24" w:rsidP="003D213B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 w:rsidRPr="00543A7C">
              <w:rPr>
                <w:color w:val="FFFFFF" w:themeColor="background1"/>
                <w:szCs w:val="20"/>
              </w:rPr>
              <w:t>Inform</w:t>
            </w:r>
            <w:r w:rsidRPr="00543A7C"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 w:rsidRPr="00543A7C"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 w:rsidRPr="00543A7C"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FFFFFF" w:themeFill="background1"/>
          </w:tcPr>
          <w:p w:rsidR="00590B24" w:rsidRPr="00543A7C" w:rsidRDefault="00590B24" w:rsidP="003D213B">
            <w:pPr>
              <w:pStyle w:val="Sinespaciado"/>
              <w:spacing w:before="120" w:after="120"/>
              <w:cnfStyle w:val="000000100000"/>
              <w:rPr>
                <w:rFonts w:eastAsia="Calibri"/>
                <w:color w:val="002060"/>
                <w:sz w:val="20"/>
                <w:szCs w:val="20"/>
              </w:rPr>
            </w:pPr>
            <w:r w:rsidRPr="00543A7C">
              <w:rPr>
                <w:rFonts w:eastAsia="Calibri"/>
                <w:color w:val="002060"/>
                <w:sz w:val="20"/>
                <w:szCs w:val="20"/>
              </w:rPr>
              <w:t>Puede consultar la información adicional y detallada sobre Protección de Datos en el documento ANEXO y en la página we</w:t>
            </w:r>
            <w:r>
              <w:rPr>
                <w:rFonts w:eastAsia="Calibri"/>
                <w:color w:val="002060"/>
                <w:sz w:val="20"/>
                <w:szCs w:val="20"/>
              </w:rPr>
              <w:t xml:space="preserve">b </w:t>
            </w:r>
            <w:hyperlink r:id="rId10" w:history="1">
              <w:r w:rsidRPr="00EC665B">
                <w:rPr>
                  <w:rStyle w:val="Hipervnculo"/>
                  <w:rFonts w:eastAsia="Calibri"/>
                  <w:sz w:val="20"/>
                  <w:szCs w:val="20"/>
                </w:rPr>
                <w:t>http://www.canencia.es</w:t>
              </w:r>
            </w:hyperlink>
            <w:r>
              <w:rPr>
                <w:rFonts w:eastAsia="Calibri"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590B24" w:rsidRPr="00BF6E9B" w:rsidRDefault="00590B24" w:rsidP="00BF6E9B">
      <w:pPr>
        <w:pStyle w:val="Sinespaciado"/>
      </w:pPr>
    </w:p>
    <w:p w:rsidR="00BF6E9B" w:rsidRDefault="00BF6E9B" w:rsidP="00BF6E9B">
      <w:pPr>
        <w:spacing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</w:p>
    <w:p w:rsidR="00BB449D" w:rsidRPr="001118F7" w:rsidRDefault="00BB449D" w:rsidP="00805A41">
      <w:pPr>
        <w:rPr>
          <w:lang w:eastAsia="es-ES"/>
        </w:rPr>
      </w:pPr>
    </w:p>
    <w:sectPr w:rsidR="00BB449D" w:rsidRPr="001118F7" w:rsidSect="007C4D91">
      <w:headerReference w:type="default" r:id="rId11"/>
      <w:pgSz w:w="11906" w:h="16838" w:code="9"/>
      <w:pgMar w:top="720" w:right="720" w:bottom="720" w:left="720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8D" w:rsidRDefault="00EB408D" w:rsidP="00C33E88">
      <w:r>
        <w:separator/>
      </w:r>
    </w:p>
  </w:endnote>
  <w:endnote w:type="continuationSeparator" w:id="0">
    <w:p w:rsidR="00EB408D" w:rsidRDefault="00EB408D" w:rsidP="00C3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8D" w:rsidRDefault="00EB408D" w:rsidP="00C33E88">
      <w:r>
        <w:separator/>
      </w:r>
    </w:p>
  </w:footnote>
  <w:footnote w:type="continuationSeparator" w:id="0">
    <w:p w:rsidR="00EB408D" w:rsidRDefault="00EB408D" w:rsidP="00C3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A8" w:rsidRDefault="00F9677C" w:rsidP="007C4D91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 w:rsidRPr="00F9677C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097" type="#_x0000_t202" style="position:absolute;margin-left:0;margin-top:47.15pt;width:24pt;height:612.75pt;z-index:251661824;visibility:visible;mso-wrap-distance-top:3.6pt;mso-wrap-distance-bottom:3.6pt;mso-position-horizontal:lef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" stroked="f">
          <v:textbox style="layout-flow:vertical;mso-layout-flow-alt:bottom-to-top">
            <w:txbxContent>
              <w:sdt>
                <w:sdtPr>
                  <w:rPr>
                    <w:color w:val="7F7F7F" w:themeColor="text1" w:themeTint="80"/>
                    <w:sz w:val="16"/>
                    <w:szCs w:val="16"/>
                  </w:rPr>
                  <w:id w:val="-107819636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sdt>
                    <w:sdtPr>
                      <w:rPr>
                        <w:color w:val="7F7F7F" w:themeColor="text1" w:themeTint="80"/>
                        <w:sz w:val="16"/>
                        <w:szCs w:val="16"/>
                      </w:rPr>
                      <w:id w:val="1807194774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color w:val="auto"/>
                      </w:rPr>
                    </w:sdtEndPr>
                    <w:sdtContent>
                      <w:p w:rsidR="005E0288" w:rsidRPr="005E0288" w:rsidRDefault="005E0288" w:rsidP="005E0288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P</w:t>
                        </w:r>
                        <w:r w:rsidR="007C4D91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za. </w:t>
                        </w:r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de la Constitución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, 1</w:t>
                        </w:r>
                        <w:r w:rsidR="007C4D91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-</w:t>
                        </w:r>
                        <w:r w:rsidR="007C4D91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Canencia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="007C4D91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2874</w:t>
                        </w:r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3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· </w:t>
                        </w:r>
                        <w:r w:rsidRPr="005E028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Madrid  | Tel.  91</w:t>
                        </w:r>
                        <w:r w:rsidR="007C4D91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8 6</w:t>
                        </w:r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>87 501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 </w:t>
                        </w:r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  <w:hyperlink r:id="rId1" w:history="1">
                          <w:r w:rsidR="00B520A8" w:rsidRPr="00EC665B">
                            <w:rPr>
                              <w:rStyle w:val="Hipervnculo"/>
                              <w:sz w:val="16"/>
                              <w:szCs w:val="16"/>
                            </w:rPr>
                            <w:t>ayto@canencia.es</w:t>
                          </w:r>
                        </w:hyperlink>
                        <w:r w:rsidR="00B520A8"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E0288" w:rsidRPr="005E0288" w:rsidRDefault="00F9677C" w:rsidP="005E0288">
                        <w:pPr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sdtContent>
              </w:sdt>
            </w:txbxContent>
          </v:textbox>
          <w10:wrap type="square" anchorx="page"/>
        </v:shape>
      </w:pict>
    </w:r>
  </w:p>
  <w:p w:rsidR="00B520A8" w:rsidRPr="00EC39DE" w:rsidRDefault="007B0D92" w:rsidP="007C4D91">
    <w:pPr>
      <w:pStyle w:val="Encabezado"/>
      <w:tabs>
        <w:tab w:val="left" w:pos="2580"/>
        <w:tab w:val="left" w:pos="2985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b/>
        <w:bCs/>
        <w:color w:val="1F497D" w:themeColor="text2"/>
        <w:sz w:val="24"/>
        <w:szCs w:val="24"/>
      </w:rPr>
      <w:t xml:space="preserve"> </w:t>
    </w:r>
    <w:r w:rsidRPr="007B0D92">
      <w:rPr>
        <w:b/>
        <w:bCs/>
        <w:color w:val="1F497D" w:themeColor="text2"/>
        <w:sz w:val="24"/>
        <w:szCs w:val="24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-380365</wp:posOffset>
          </wp:positionV>
          <wp:extent cx="361950" cy="647700"/>
          <wp:effectExtent l="0" t="0" r="0" b="0"/>
          <wp:wrapSquare wrapText="bothSides"/>
          <wp:docPr id="1" name="Imagen 9" descr="U:\Mis documentos\_DPD\__clientes - copia\Canencia_ 5 de julio\formularios\45px-Escudo_de_Canenci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is documentos\_DPD\__clientes - copia\Canencia_ 5 de julio\formularios\45px-Escudo_de_Canencia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85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color w:val="1F497D" w:themeColor="text2"/>
        <w:sz w:val="24"/>
        <w:szCs w:val="24"/>
      </w:rPr>
      <w:t xml:space="preserve">              </w:t>
    </w:r>
    <w:r w:rsidR="00B520A8">
      <w:rPr>
        <w:b/>
        <w:bCs/>
        <w:color w:val="1F497D" w:themeColor="text2"/>
        <w:sz w:val="24"/>
        <w:szCs w:val="24"/>
      </w:rPr>
      <w:t>Ayuntamiento de Canencia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CFC"/>
    <w:multiLevelType w:val="hybridMultilevel"/>
    <w:tmpl w:val="8778AA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55C6DE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775A4"/>
    <w:multiLevelType w:val="hybridMultilevel"/>
    <w:tmpl w:val="3CD87B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82B33"/>
    <w:multiLevelType w:val="hybridMultilevel"/>
    <w:tmpl w:val="0504D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E3144"/>
    <w:multiLevelType w:val="hybridMultilevel"/>
    <w:tmpl w:val="908E0BB4"/>
    <w:lvl w:ilvl="0" w:tplc="58A6414A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F5D9B"/>
    <w:multiLevelType w:val="hybridMultilevel"/>
    <w:tmpl w:val="8F9E4218"/>
    <w:lvl w:ilvl="0" w:tplc="3FDA0B42">
      <w:numFmt w:val="bullet"/>
      <w:lvlText w:val="•"/>
      <w:lvlJc w:val="left"/>
      <w:pPr>
        <w:ind w:left="2727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5">
    <w:nsid w:val="19DA72C6"/>
    <w:multiLevelType w:val="hybridMultilevel"/>
    <w:tmpl w:val="585C2B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2C7736"/>
    <w:multiLevelType w:val="hybridMultilevel"/>
    <w:tmpl w:val="33CA4A72"/>
    <w:lvl w:ilvl="0" w:tplc="B58AECA0">
      <w:start w:val="1"/>
      <w:numFmt w:val="bullet"/>
      <w:lvlText w:val="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82072"/>
    <w:multiLevelType w:val="hybridMultilevel"/>
    <w:tmpl w:val="E0B8B30A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03458"/>
    <w:multiLevelType w:val="hybridMultilevel"/>
    <w:tmpl w:val="67128648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0528A"/>
    <w:multiLevelType w:val="hybridMultilevel"/>
    <w:tmpl w:val="16B2ED88"/>
    <w:lvl w:ilvl="0" w:tplc="B58AECA0">
      <w:start w:val="1"/>
      <w:numFmt w:val="bullet"/>
      <w:lvlText w:val=""/>
      <w:lvlJc w:val="left"/>
      <w:pPr>
        <w:ind w:left="11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0">
    <w:nsid w:val="285871B3"/>
    <w:multiLevelType w:val="hybridMultilevel"/>
    <w:tmpl w:val="4DD08E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C067D"/>
    <w:multiLevelType w:val="hybridMultilevel"/>
    <w:tmpl w:val="1FE87CAC"/>
    <w:lvl w:ilvl="0" w:tplc="3FDA0B42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2F705A"/>
    <w:multiLevelType w:val="hybridMultilevel"/>
    <w:tmpl w:val="EC609EFE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33403"/>
    <w:multiLevelType w:val="hybridMultilevel"/>
    <w:tmpl w:val="0B24D5C8"/>
    <w:lvl w:ilvl="0" w:tplc="F65A6480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1B655C"/>
    <w:multiLevelType w:val="hybridMultilevel"/>
    <w:tmpl w:val="AC06DB86"/>
    <w:lvl w:ilvl="0" w:tplc="3FDA0B42">
      <w:numFmt w:val="bullet"/>
      <w:lvlText w:val="•"/>
      <w:lvlJc w:val="left"/>
      <w:pPr>
        <w:ind w:left="643" w:hanging="76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53962A8A">
      <w:numFmt w:val="bullet"/>
      <w:lvlText w:val="•"/>
      <w:lvlJc w:val="left"/>
      <w:pPr>
        <w:ind w:left="1728" w:hanging="76"/>
      </w:pPr>
      <w:rPr>
        <w:lang w:val="es-ES" w:eastAsia="es-ES" w:bidi="es-ES"/>
      </w:rPr>
    </w:lvl>
    <w:lvl w:ilvl="2" w:tplc="4462D67C">
      <w:numFmt w:val="bullet"/>
      <w:lvlText w:val="•"/>
      <w:lvlJc w:val="left"/>
      <w:pPr>
        <w:ind w:left="2808" w:hanging="76"/>
      </w:pPr>
      <w:rPr>
        <w:lang w:val="es-ES" w:eastAsia="es-ES" w:bidi="es-ES"/>
      </w:rPr>
    </w:lvl>
    <w:lvl w:ilvl="3" w:tplc="D63662D8">
      <w:numFmt w:val="bullet"/>
      <w:lvlText w:val="•"/>
      <w:lvlJc w:val="left"/>
      <w:pPr>
        <w:ind w:left="3888" w:hanging="76"/>
      </w:pPr>
      <w:rPr>
        <w:lang w:val="es-ES" w:eastAsia="es-ES" w:bidi="es-ES"/>
      </w:rPr>
    </w:lvl>
    <w:lvl w:ilvl="4" w:tplc="5994201E">
      <w:numFmt w:val="bullet"/>
      <w:lvlText w:val="•"/>
      <w:lvlJc w:val="left"/>
      <w:pPr>
        <w:ind w:left="4968" w:hanging="76"/>
      </w:pPr>
      <w:rPr>
        <w:lang w:val="es-ES" w:eastAsia="es-ES" w:bidi="es-ES"/>
      </w:rPr>
    </w:lvl>
    <w:lvl w:ilvl="5" w:tplc="634490A6">
      <w:numFmt w:val="bullet"/>
      <w:lvlText w:val="•"/>
      <w:lvlJc w:val="left"/>
      <w:pPr>
        <w:ind w:left="6048" w:hanging="76"/>
      </w:pPr>
      <w:rPr>
        <w:lang w:val="es-ES" w:eastAsia="es-ES" w:bidi="es-ES"/>
      </w:rPr>
    </w:lvl>
    <w:lvl w:ilvl="6" w:tplc="B714F510">
      <w:numFmt w:val="bullet"/>
      <w:lvlText w:val="•"/>
      <w:lvlJc w:val="left"/>
      <w:pPr>
        <w:ind w:left="7128" w:hanging="76"/>
      </w:pPr>
      <w:rPr>
        <w:lang w:val="es-ES" w:eastAsia="es-ES" w:bidi="es-ES"/>
      </w:rPr>
    </w:lvl>
    <w:lvl w:ilvl="7" w:tplc="0B609DD0">
      <w:numFmt w:val="bullet"/>
      <w:lvlText w:val="•"/>
      <w:lvlJc w:val="left"/>
      <w:pPr>
        <w:ind w:left="8208" w:hanging="76"/>
      </w:pPr>
      <w:rPr>
        <w:lang w:val="es-ES" w:eastAsia="es-ES" w:bidi="es-ES"/>
      </w:rPr>
    </w:lvl>
    <w:lvl w:ilvl="8" w:tplc="D4D6A484">
      <w:numFmt w:val="bullet"/>
      <w:lvlText w:val="•"/>
      <w:lvlJc w:val="left"/>
      <w:pPr>
        <w:ind w:left="9288" w:hanging="76"/>
      </w:pPr>
      <w:rPr>
        <w:lang w:val="es-ES" w:eastAsia="es-ES" w:bidi="es-ES"/>
      </w:rPr>
    </w:lvl>
  </w:abstractNum>
  <w:abstractNum w:abstractNumId="15">
    <w:nsid w:val="44FF2C18"/>
    <w:multiLevelType w:val="hybridMultilevel"/>
    <w:tmpl w:val="EF76117A"/>
    <w:lvl w:ilvl="0" w:tplc="5FC0E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730C5"/>
    <w:multiLevelType w:val="hybridMultilevel"/>
    <w:tmpl w:val="6D780A80"/>
    <w:lvl w:ilvl="0" w:tplc="3FDA0B42">
      <w:numFmt w:val="bullet"/>
      <w:lvlText w:val="•"/>
      <w:lvlJc w:val="left"/>
      <w:pPr>
        <w:ind w:left="1004" w:hanging="360"/>
      </w:pPr>
      <w:rPr>
        <w:rFonts w:ascii="Arial" w:eastAsia="Arial" w:hAnsi="Arial" w:cs="Arial" w:hint="default"/>
        <w:b/>
        <w:bCs/>
        <w:i/>
        <w:color w:val="0F0F69"/>
        <w:spacing w:val="-5"/>
        <w:w w:val="100"/>
        <w:sz w:val="12"/>
        <w:szCs w:val="12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3C571DA"/>
    <w:multiLevelType w:val="hybridMultilevel"/>
    <w:tmpl w:val="2D6C0A60"/>
    <w:lvl w:ilvl="0" w:tplc="4D32DA90">
      <w:numFmt w:val="bullet"/>
      <w:lvlText w:val="•"/>
      <w:lvlJc w:val="left"/>
      <w:pPr>
        <w:ind w:left="158" w:hanging="158"/>
      </w:pPr>
      <w:rPr>
        <w:rFonts w:ascii="Calibri" w:eastAsia="Calibri" w:hAnsi="Calibri" w:cs="Calibri" w:hint="default"/>
        <w:color w:val="404040"/>
        <w:w w:val="99"/>
        <w:sz w:val="22"/>
        <w:szCs w:val="22"/>
        <w:lang w:val="es-ES" w:eastAsia="es-ES" w:bidi="es-ES"/>
      </w:rPr>
    </w:lvl>
    <w:lvl w:ilvl="1" w:tplc="7EA85818">
      <w:numFmt w:val="bullet"/>
      <w:lvlText w:val="•"/>
      <w:lvlJc w:val="left"/>
      <w:pPr>
        <w:ind w:left="4600" w:hanging="158"/>
      </w:pPr>
      <w:rPr>
        <w:lang w:val="es-ES" w:eastAsia="es-ES" w:bidi="es-ES"/>
      </w:rPr>
    </w:lvl>
    <w:lvl w:ilvl="2" w:tplc="E2B49854">
      <w:numFmt w:val="bullet"/>
      <w:lvlText w:val="•"/>
      <w:lvlJc w:val="left"/>
      <w:pPr>
        <w:ind w:left="4842" w:hanging="158"/>
      </w:pPr>
      <w:rPr>
        <w:lang w:val="es-ES" w:eastAsia="es-ES" w:bidi="es-ES"/>
      </w:rPr>
    </w:lvl>
    <w:lvl w:ilvl="3" w:tplc="6F06B836">
      <w:numFmt w:val="bullet"/>
      <w:lvlText w:val="•"/>
      <w:lvlJc w:val="left"/>
      <w:pPr>
        <w:ind w:left="5084" w:hanging="158"/>
      </w:pPr>
      <w:rPr>
        <w:lang w:val="es-ES" w:eastAsia="es-ES" w:bidi="es-ES"/>
      </w:rPr>
    </w:lvl>
    <w:lvl w:ilvl="4" w:tplc="7F2A08D0">
      <w:numFmt w:val="bullet"/>
      <w:lvlText w:val="•"/>
      <w:lvlJc w:val="left"/>
      <w:pPr>
        <w:ind w:left="5326" w:hanging="158"/>
      </w:pPr>
      <w:rPr>
        <w:lang w:val="es-ES" w:eastAsia="es-ES" w:bidi="es-ES"/>
      </w:rPr>
    </w:lvl>
    <w:lvl w:ilvl="5" w:tplc="6ADCE15E">
      <w:numFmt w:val="bullet"/>
      <w:lvlText w:val="•"/>
      <w:lvlJc w:val="left"/>
      <w:pPr>
        <w:ind w:left="5568" w:hanging="158"/>
      </w:pPr>
      <w:rPr>
        <w:lang w:val="es-ES" w:eastAsia="es-ES" w:bidi="es-ES"/>
      </w:rPr>
    </w:lvl>
    <w:lvl w:ilvl="6" w:tplc="7C38F450">
      <w:numFmt w:val="bullet"/>
      <w:lvlText w:val="•"/>
      <w:lvlJc w:val="left"/>
      <w:pPr>
        <w:ind w:left="5810" w:hanging="158"/>
      </w:pPr>
      <w:rPr>
        <w:lang w:val="es-ES" w:eastAsia="es-ES" w:bidi="es-ES"/>
      </w:rPr>
    </w:lvl>
    <w:lvl w:ilvl="7" w:tplc="5302E99E">
      <w:numFmt w:val="bullet"/>
      <w:lvlText w:val="•"/>
      <w:lvlJc w:val="left"/>
      <w:pPr>
        <w:ind w:left="6052" w:hanging="158"/>
      </w:pPr>
      <w:rPr>
        <w:lang w:val="es-ES" w:eastAsia="es-ES" w:bidi="es-ES"/>
      </w:rPr>
    </w:lvl>
    <w:lvl w:ilvl="8" w:tplc="EE327C9C">
      <w:numFmt w:val="bullet"/>
      <w:lvlText w:val="•"/>
      <w:lvlJc w:val="left"/>
      <w:pPr>
        <w:ind w:left="6294" w:hanging="158"/>
      </w:pPr>
      <w:rPr>
        <w:lang w:val="es-ES" w:eastAsia="es-ES" w:bidi="es-ES"/>
      </w:rPr>
    </w:lvl>
  </w:abstractNum>
  <w:abstractNum w:abstractNumId="18">
    <w:nsid w:val="5E0B18C6"/>
    <w:multiLevelType w:val="hybridMultilevel"/>
    <w:tmpl w:val="3CAE6E08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92152"/>
    <w:multiLevelType w:val="hybridMultilevel"/>
    <w:tmpl w:val="EEA6E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02FC6"/>
    <w:multiLevelType w:val="hybridMultilevel"/>
    <w:tmpl w:val="DC7AC30C"/>
    <w:lvl w:ilvl="0" w:tplc="2AB858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76C0E"/>
    <w:multiLevelType w:val="hybridMultilevel"/>
    <w:tmpl w:val="16D8CE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825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648E32D6">
      <w:start w:val="1"/>
      <w:numFmt w:val="lowerLetter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122A8"/>
    <w:multiLevelType w:val="hybridMultilevel"/>
    <w:tmpl w:val="7C1C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B12E4B"/>
    <w:multiLevelType w:val="hybridMultilevel"/>
    <w:tmpl w:val="61661E52"/>
    <w:lvl w:ilvl="0" w:tplc="708891AE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2129"/>
    <w:multiLevelType w:val="hybridMultilevel"/>
    <w:tmpl w:val="96884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3"/>
  </w:num>
  <w:num w:numId="5">
    <w:abstractNumId w:val="20"/>
  </w:num>
  <w:num w:numId="6">
    <w:abstractNumId w:val="18"/>
  </w:num>
  <w:num w:numId="7">
    <w:abstractNumId w:val="10"/>
  </w:num>
  <w:num w:numId="8">
    <w:abstractNumId w:val="24"/>
  </w:num>
  <w:num w:numId="9">
    <w:abstractNumId w:val="19"/>
  </w:num>
  <w:num w:numId="10">
    <w:abstractNumId w:val="2"/>
  </w:num>
  <w:num w:numId="11">
    <w:abstractNumId w:val="21"/>
  </w:num>
  <w:num w:numId="12">
    <w:abstractNumId w:val="5"/>
  </w:num>
  <w:num w:numId="13">
    <w:abstractNumId w:val="1"/>
  </w:num>
  <w:num w:numId="14">
    <w:abstractNumId w:val="15"/>
  </w:num>
  <w:num w:numId="15">
    <w:abstractNumId w:val="0"/>
  </w:num>
  <w:num w:numId="16">
    <w:abstractNumId w:val="17"/>
  </w:num>
  <w:num w:numId="17">
    <w:abstractNumId w:val="14"/>
  </w:num>
  <w:num w:numId="18">
    <w:abstractNumId w:val="22"/>
  </w:num>
  <w:num w:numId="19">
    <w:abstractNumId w:val="13"/>
  </w:num>
  <w:num w:numId="20">
    <w:abstractNumId w:val="14"/>
  </w:num>
  <w:num w:numId="21">
    <w:abstractNumId w:val="11"/>
  </w:num>
  <w:num w:numId="22">
    <w:abstractNumId w:val="4"/>
  </w:num>
  <w:num w:numId="23">
    <w:abstractNumId w:val="7"/>
  </w:num>
  <w:num w:numId="24">
    <w:abstractNumId w:val="16"/>
  </w:num>
  <w:num w:numId="25">
    <w:abstractNumId w:val="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B10"/>
    <w:rsid w:val="00030A8C"/>
    <w:rsid w:val="00065BD4"/>
    <w:rsid w:val="0009257E"/>
    <w:rsid w:val="000A687C"/>
    <w:rsid w:val="000B16BF"/>
    <w:rsid w:val="000B3FC2"/>
    <w:rsid w:val="000B6EEF"/>
    <w:rsid w:val="000D67FA"/>
    <w:rsid w:val="000F3240"/>
    <w:rsid w:val="00103108"/>
    <w:rsid w:val="001118F7"/>
    <w:rsid w:val="001217B7"/>
    <w:rsid w:val="0013371A"/>
    <w:rsid w:val="00134EB4"/>
    <w:rsid w:val="00140CE3"/>
    <w:rsid w:val="001A58A6"/>
    <w:rsid w:val="001C52E4"/>
    <w:rsid w:val="001D1D28"/>
    <w:rsid w:val="00202232"/>
    <w:rsid w:val="002239D4"/>
    <w:rsid w:val="00251283"/>
    <w:rsid w:val="0025356A"/>
    <w:rsid w:val="00265A62"/>
    <w:rsid w:val="0027339C"/>
    <w:rsid w:val="00275019"/>
    <w:rsid w:val="00282456"/>
    <w:rsid w:val="002964CE"/>
    <w:rsid w:val="002D2944"/>
    <w:rsid w:val="00322079"/>
    <w:rsid w:val="0033154E"/>
    <w:rsid w:val="00345364"/>
    <w:rsid w:val="00365FB4"/>
    <w:rsid w:val="003714EC"/>
    <w:rsid w:val="0037417A"/>
    <w:rsid w:val="00390FF9"/>
    <w:rsid w:val="00394E5B"/>
    <w:rsid w:val="003B507C"/>
    <w:rsid w:val="003D0EFA"/>
    <w:rsid w:val="003E0225"/>
    <w:rsid w:val="00420FB7"/>
    <w:rsid w:val="004505CE"/>
    <w:rsid w:val="00455904"/>
    <w:rsid w:val="00460E44"/>
    <w:rsid w:val="00463A7B"/>
    <w:rsid w:val="00470F91"/>
    <w:rsid w:val="00491035"/>
    <w:rsid w:val="004A317E"/>
    <w:rsid w:val="004A77BB"/>
    <w:rsid w:val="004C08F3"/>
    <w:rsid w:val="004F29F9"/>
    <w:rsid w:val="004F5B15"/>
    <w:rsid w:val="00514EB9"/>
    <w:rsid w:val="005154A5"/>
    <w:rsid w:val="00543A7C"/>
    <w:rsid w:val="00590B24"/>
    <w:rsid w:val="005974A8"/>
    <w:rsid w:val="005A4E91"/>
    <w:rsid w:val="005B14DF"/>
    <w:rsid w:val="005E0288"/>
    <w:rsid w:val="005E0E3C"/>
    <w:rsid w:val="00617AFB"/>
    <w:rsid w:val="00665443"/>
    <w:rsid w:val="00681DF4"/>
    <w:rsid w:val="006A04A9"/>
    <w:rsid w:val="006A33A0"/>
    <w:rsid w:val="006C2BB5"/>
    <w:rsid w:val="006E0E4A"/>
    <w:rsid w:val="006E7220"/>
    <w:rsid w:val="00700E94"/>
    <w:rsid w:val="007041A4"/>
    <w:rsid w:val="00715862"/>
    <w:rsid w:val="007246B3"/>
    <w:rsid w:val="00730D6D"/>
    <w:rsid w:val="00731EB9"/>
    <w:rsid w:val="00762A32"/>
    <w:rsid w:val="00776A6B"/>
    <w:rsid w:val="007816B2"/>
    <w:rsid w:val="0078188C"/>
    <w:rsid w:val="007867FD"/>
    <w:rsid w:val="007A0417"/>
    <w:rsid w:val="007B0D92"/>
    <w:rsid w:val="007C4D91"/>
    <w:rsid w:val="007C73E6"/>
    <w:rsid w:val="007D440F"/>
    <w:rsid w:val="00805A41"/>
    <w:rsid w:val="0082056F"/>
    <w:rsid w:val="008360C2"/>
    <w:rsid w:val="00840C8B"/>
    <w:rsid w:val="00847752"/>
    <w:rsid w:val="008616C6"/>
    <w:rsid w:val="008634D0"/>
    <w:rsid w:val="00872B60"/>
    <w:rsid w:val="008871DF"/>
    <w:rsid w:val="00887366"/>
    <w:rsid w:val="008C0956"/>
    <w:rsid w:val="008C0A55"/>
    <w:rsid w:val="00923A12"/>
    <w:rsid w:val="00936B10"/>
    <w:rsid w:val="00962108"/>
    <w:rsid w:val="009653DD"/>
    <w:rsid w:val="00967A7F"/>
    <w:rsid w:val="009904B8"/>
    <w:rsid w:val="00994A8A"/>
    <w:rsid w:val="009A1586"/>
    <w:rsid w:val="009D1DE3"/>
    <w:rsid w:val="009E70D6"/>
    <w:rsid w:val="009F5440"/>
    <w:rsid w:val="00A244C0"/>
    <w:rsid w:val="00A63A21"/>
    <w:rsid w:val="00A77167"/>
    <w:rsid w:val="00AA5F55"/>
    <w:rsid w:val="00AC2116"/>
    <w:rsid w:val="00B03047"/>
    <w:rsid w:val="00B0379A"/>
    <w:rsid w:val="00B0681A"/>
    <w:rsid w:val="00B07B5C"/>
    <w:rsid w:val="00B43C43"/>
    <w:rsid w:val="00B51FF1"/>
    <w:rsid w:val="00B520A8"/>
    <w:rsid w:val="00B53029"/>
    <w:rsid w:val="00B60EA7"/>
    <w:rsid w:val="00B655EF"/>
    <w:rsid w:val="00B83126"/>
    <w:rsid w:val="00B86C13"/>
    <w:rsid w:val="00B9482C"/>
    <w:rsid w:val="00B94A89"/>
    <w:rsid w:val="00BB449D"/>
    <w:rsid w:val="00BC4FCF"/>
    <w:rsid w:val="00BD0609"/>
    <w:rsid w:val="00BD5486"/>
    <w:rsid w:val="00BF6E9B"/>
    <w:rsid w:val="00C24FAE"/>
    <w:rsid w:val="00C33E88"/>
    <w:rsid w:val="00C924CC"/>
    <w:rsid w:val="00CC7389"/>
    <w:rsid w:val="00CD204B"/>
    <w:rsid w:val="00CD38C5"/>
    <w:rsid w:val="00CF289A"/>
    <w:rsid w:val="00D25256"/>
    <w:rsid w:val="00D33373"/>
    <w:rsid w:val="00D36EF4"/>
    <w:rsid w:val="00D8544B"/>
    <w:rsid w:val="00D919C5"/>
    <w:rsid w:val="00E13658"/>
    <w:rsid w:val="00E668D2"/>
    <w:rsid w:val="00E8252D"/>
    <w:rsid w:val="00E92234"/>
    <w:rsid w:val="00EB408D"/>
    <w:rsid w:val="00EB7D2D"/>
    <w:rsid w:val="00EC39DE"/>
    <w:rsid w:val="00ED4D47"/>
    <w:rsid w:val="00EE34BB"/>
    <w:rsid w:val="00F03FE9"/>
    <w:rsid w:val="00F1655E"/>
    <w:rsid w:val="00F211D1"/>
    <w:rsid w:val="00F52F1A"/>
    <w:rsid w:val="00F66208"/>
    <w:rsid w:val="00F7383D"/>
    <w:rsid w:val="00F77F79"/>
    <w:rsid w:val="00F8331E"/>
    <w:rsid w:val="00F85ACC"/>
    <w:rsid w:val="00F9677C"/>
    <w:rsid w:val="00F96F21"/>
    <w:rsid w:val="00FD112B"/>
    <w:rsid w:val="00FD1CFD"/>
    <w:rsid w:val="00FF10AD"/>
    <w:rsid w:val="00FF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inespaciado"/>
    <w:qFormat/>
    <w:rsid w:val="00B83126"/>
    <w:pPr>
      <w:spacing w:afterAutospacing="1"/>
    </w:pPr>
    <w:rPr>
      <w:szCs w:val="22"/>
      <w:lang w:eastAsia="en-US"/>
    </w:rPr>
  </w:style>
  <w:style w:type="paragraph" w:styleId="Ttulo1">
    <w:name w:val="heading 1"/>
    <w:aliases w:val="Subtitulo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BF6E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customStyle="1" w:styleId="Ttulo1Car">
    <w:name w:val="Título 1 Car"/>
    <w:aliases w:val="Subtitulo Car"/>
    <w:basedOn w:val="Fuentedeprrafopredeter"/>
    <w:link w:val="Ttulo1"/>
    <w:uiPriority w:val="9"/>
    <w:rsid w:val="008634D0"/>
    <w:rPr>
      <w:rFonts w:eastAsiaTheme="majorEastAsia" w:cstheme="majorBidi"/>
      <w:b/>
      <w:bCs/>
      <w:color w:val="17365D"/>
      <w:szCs w:val="28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8"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B53029"/>
    <w:rPr>
      <w:rFonts w:eastAsiaTheme="majorEastAsia" w:cstheme="majorBidi"/>
      <w:b/>
      <w:color w:val="FFFFFF" w:themeColor="background1"/>
      <w:spacing w:val="5"/>
      <w:kern w:val="28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pPr>
      <w:numPr>
        <w:ilvl w:val="1"/>
      </w:numPr>
    </w:pPr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styleId="nfasis">
    <w:name w:val="Emphasis"/>
    <w:aliases w:val="anexos al tit"/>
    <w:basedOn w:val="Fuentedeprrafopredeter"/>
    <w:uiPriority w:val="20"/>
    <w:qFormat/>
    <w:rsid w:val="00B83126"/>
    <w:rPr>
      <w:rFonts w:ascii="Cambria" w:hAnsi="Cambria"/>
      <w:iCs/>
      <w:sz w:val="24"/>
      <w:bdr w:val="none" w:sz="0" w:space="0" w:color="auto"/>
      <w:shd w:val="pct10" w:color="auto" w:fill="aut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83126"/>
    <w:rPr>
      <w:rFonts w:eastAsiaTheme="minorEastAsia"/>
      <w:sz w:val="22"/>
      <w:szCs w:val="22"/>
      <w:lang w:eastAsia="en-US"/>
    </w:rPr>
  </w:style>
  <w:style w:type="paragraph" w:styleId="Prrafodelista">
    <w:name w:val="List Paragraph"/>
    <w:basedOn w:val="Normal"/>
    <w:uiPriority w:val="1"/>
    <w:qFormat/>
    <w:rsid w:val="00B83126"/>
    <w:pPr>
      <w:ind w:left="720"/>
      <w:contextualSpacing/>
    </w:pPr>
  </w:style>
  <w:style w:type="character" w:styleId="nfasissutil">
    <w:name w:val="Subtle Emphasis"/>
    <w:aliases w:val="comentario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0A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A55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3E88"/>
    <w:rPr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E88"/>
    <w:rPr>
      <w:szCs w:val="22"/>
      <w:lang w:eastAsia="en-US"/>
    </w:rPr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semiHidden/>
    <w:rsid w:val="00F66208"/>
    <w:pPr>
      <w:spacing w:before="40" w:afterAutospacing="0"/>
    </w:pPr>
    <w:rPr>
      <w:rFonts w:ascii="Garamond" w:eastAsia="Times New Roman" w:hAnsi="Garamond"/>
      <w:iCs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66208"/>
    <w:rPr>
      <w:rFonts w:ascii="Garamond" w:eastAsia="Times New Roman" w:hAnsi="Garamond"/>
      <w:iCs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8634D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634D0"/>
    <w:rPr>
      <w:i/>
      <w:iCs/>
      <w:color w:val="000000" w:themeColor="text1"/>
      <w:szCs w:val="22"/>
      <w:lang w:eastAsia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B449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B449D"/>
    <w:rPr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C2BB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autoSpaceDE w:val="0"/>
      <w:autoSpaceDN w:val="0"/>
      <w:spacing w:afterAutospacing="0"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6E9B"/>
    <w:rPr>
      <w:szCs w:val="22"/>
      <w:lang w:eastAsia="en-US"/>
    </w:rPr>
  </w:style>
  <w:style w:type="table" w:customStyle="1" w:styleId="GridTable6ColorfulAccent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520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encia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nenc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ayto@canencia.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guinta\Escritorio\instanc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0058-9A91-417B-B69B-A7AA2B1D6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instancia.dotx</Template>
  <TotalTime>2</TotalTime>
  <Pages>2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cp:lastModifiedBy>Puri</cp:lastModifiedBy>
  <cp:revision>2</cp:revision>
  <cp:lastPrinted>2019-05-28T10:16:00Z</cp:lastPrinted>
  <dcterms:created xsi:type="dcterms:W3CDTF">2019-06-03T17:17:00Z</dcterms:created>
  <dcterms:modified xsi:type="dcterms:W3CDTF">2019-06-03T17:17:00Z</dcterms:modified>
</cp:coreProperties>
</file>