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92" w:rsidRDefault="00B41466" w:rsidP="00B23354">
      <w:pPr>
        <w:tabs>
          <w:tab w:val="left" w:pos="1348"/>
        </w:tabs>
        <w:rPr>
          <w:b/>
          <w:color w:val="FFFFFF"/>
          <w:sz w:val="28"/>
          <w:szCs w:val="28"/>
          <w:highlight w:val="black"/>
        </w:rPr>
      </w:pPr>
      <w:bookmarkStart w:id="0" w:name="_GoBack"/>
      <w:bookmarkEnd w:id="0"/>
      <w:r w:rsidRPr="00B41466">
        <w:rPr>
          <w:rFonts w:ascii="Arial" w:hAnsi="Arial" w:cs="Arial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26" type="#_x0000_t202" style="position:absolute;margin-left:329.4pt;margin-top:-43.55pt;width:126.75pt;height:4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" strokeweight="3pt">
            <v:textbox>
              <w:txbxContent>
                <w:p w:rsidR="00DB1CB8" w:rsidRDefault="00DB1CB8" w:rsidP="00C528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NÚMERO: _______</w:t>
                  </w:r>
                </w:p>
                <w:p w:rsidR="00DB1CB8" w:rsidRPr="009A0D4C" w:rsidRDefault="00DB1CB8" w:rsidP="00C5282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DB1CB8" w:rsidRPr="00B23354" w:rsidRDefault="00DB1CB8" w:rsidP="00C528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FECHA: _________</w:t>
                  </w:r>
                </w:p>
              </w:txbxContent>
            </v:textbox>
          </v:shape>
        </w:pict>
      </w:r>
    </w:p>
    <w:p w:rsidR="00145F92" w:rsidRDefault="00145F92" w:rsidP="00145F92">
      <w:pPr>
        <w:tabs>
          <w:tab w:val="left" w:pos="1348"/>
        </w:tabs>
        <w:jc w:val="center"/>
        <w:rPr>
          <w:b/>
          <w:color w:val="FFFFFF"/>
          <w:sz w:val="28"/>
          <w:szCs w:val="28"/>
          <w:highlight w:val="black"/>
        </w:rPr>
      </w:pPr>
    </w:p>
    <w:p w:rsidR="00145F92" w:rsidRPr="002F11FB" w:rsidRDefault="007B413B" w:rsidP="00A038A2">
      <w:pPr>
        <w:tabs>
          <w:tab w:val="left" w:pos="1348"/>
        </w:tabs>
        <w:jc w:val="center"/>
        <w:rPr>
          <w:b/>
          <w:color w:val="FFFFFF"/>
          <w:sz w:val="32"/>
          <w:szCs w:val="32"/>
        </w:rPr>
      </w:pPr>
      <w:r w:rsidRPr="002F11FB">
        <w:rPr>
          <w:b/>
          <w:color w:val="FFFFFF"/>
          <w:sz w:val="32"/>
          <w:szCs w:val="32"/>
          <w:highlight w:val="black"/>
        </w:rPr>
        <w:t>FICHA</w:t>
      </w:r>
      <w:r w:rsidR="001E417E">
        <w:rPr>
          <w:b/>
          <w:color w:val="FFFFFF"/>
          <w:sz w:val="32"/>
          <w:szCs w:val="32"/>
          <w:highlight w:val="black"/>
        </w:rPr>
        <w:t xml:space="preserve"> </w:t>
      </w:r>
      <w:r w:rsidR="002F11FB" w:rsidRPr="002F11FB">
        <w:rPr>
          <w:b/>
          <w:color w:val="FFFFFF"/>
          <w:sz w:val="32"/>
          <w:szCs w:val="32"/>
          <w:highlight w:val="black"/>
        </w:rPr>
        <w:t xml:space="preserve">DE </w:t>
      </w:r>
      <w:r w:rsidR="000044C8">
        <w:rPr>
          <w:b/>
          <w:color w:val="FFFFFF"/>
          <w:sz w:val="32"/>
          <w:szCs w:val="32"/>
          <w:highlight w:val="black"/>
        </w:rPr>
        <w:t>ALTA</w:t>
      </w:r>
      <w:r w:rsidR="002F11FB" w:rsidRPr="002F11FB">
        <w:rPr>
          <w:b/>
          <w:color w:val="FFFFFF"/>
          <w:sz w:val="32"/>
          <w:szCs w:val="32"/>
          <w:highlight w:val="black"/>
        </w:rPr>
        <w:t>: E</w:t>
      </w:r>
      <w:r w:rsidR="0078304B">
        <w:rPr>
          <w:b/>
          <w:color w:val="FFFFFF"/>
          <w:sz w:val="32"/>
          <w:szCs w:val="32"/>
          <w:highlight w:val="black"/>
        </w:rPr>
        <w:t>scuelas y</w:t>
      </w:r>
      <w:r w:rsidR="00AA5DA9" w:rsidRPr="0078304B">
        <w:rPr>
          <w:b/>
          <w:color w:val="FFFFFF"/>
          <w:sz w:val="32"/>
          <w:szCs w:val="32"/>
          <w:highlight w:val="black"/>
        </w:rPr>
        <w:t xml:space="preserve"> A</w:t>
      </w:r>
      <w:r w:rsidR="0078304B" w:rsidRPr="0078304B">
        <w:rPr>
          <w:b/>
          <w:color w:val="FFFFFF"/>
          <w:sz w:val="32"/>
          <w:szCs w:val="32"/>
          <w:highlight w:val="black"/>
        </w:rPr>
        <w:t>ctividades</w:t>
      </w:r>
      <w:r w:rsidR="0078304B">
        <w:rPr>
          <w:b/>
          <w:color w:val="FFFFFF"/>
          <w:sz w:val="32"/>
          <w:szCs w:val="32"/>
        </w:rPr>
        <w:t>.</w:t>
      </w:r>
    </w:p>
    <w:p w:rsidR="001D4E5D" w:rsidRPr="00003899" w:rsidRDefault="001D4E5D" w:rsidP="00ED2B13">
      <w:pPr>
        <w:tabs>
          <w:tab w:val="left" w:pos="1348"/>
        </w:tabs>
        <w:rPr>
          <w:b/>
          <w:color w:val="FFFFFF"/>
          <w:sz w:val="28"/>
          <w:szCs w:val="28"/>
          <w:highlight w:val="black"/>
        </w:rPr>
      </w:pPr>
    </w:p>
    <w:tbl>
      <w:tblPr>
        <w:tblW w:w="11916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730"/>
        <w:gridCol w:w="397"/>
        <w:gridCol w:w="141"/>
        <w:gridCol w:w="160"/>
        <w:gridCol w:w="21"/>
        <w:gridCol w:w="515"/>
        <w:gridCol w:w="322"/>
        <w:gridCol w:w="465"/>
        <w:gridCol w:w="21"/>
        <w:gridCol w:w="481"/>
        <w:gridCol w:w="283"/>
        <w:gridCol w:w="73"/>
        <w:gridCol w:w="160"/>
        <w:gridCol w:w="326"/>
        <w:gridCol w:w="837"/>
        <w:gridCol w:w="185"/>
        <w:gridCol w:w="118"/>
        <w:gridCol w:w="148"/>
        <w:gridCol w:w="12"/>
        <w:gridCol w:w="73"/>
        <w:gridCol w:w="87"/>
        <w:gridCol w:w="185"/>
        <w:gridCol w:w="357"/>
        <w:gridCol w:w="233"/>
        <w:gridCol w:w="164"/>
        <w:gridCol w:w="322"/>
        <w:gridCol w:w="247"/>
        <w:gridCol w:w="590"/>
        <w:gridCol w:w="980"/>
        <w:gridCol w:w="15"/>
        <w:gridCol w:w="275"/>
        <w:gridCol w:w="185"/>
        <w:gridCol w:w="217"/>
        <w:gridCol w:w="259"/>
        <w:gridCol w:w="877"/>
        <w:gridCol w:w="26"/>
        <w:gridCol w:w="21"/>
        <w:gridCol w:w="52"/>
        <w:gridCol w:w="356"/>
      </w:tblGrid>
      <w:tr w:rsidR="00145F92" w:rsidRPr="004F3AC9" w:rsidTr="00685F08">
        <w:trPr>
          <w:trHeight w:val="61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B41466" w:rsidP="00145F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Text Box 19" o:spid="_x0000_s1027" type="#_x0000_t202" style="position:absolute;margin-left:-3.25pt;margin-top:1.3pt;width:28.35pt;height:2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2+pLQIAAFkEAAAOAAAAZHJzL2Uyb0RvYy54bWysVNtu2zAMfR+wfxD0vtjJkjQ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" strokeweight="1.5pt">
                  <v:textbox>
                    <w:txbxContent>
                      <w:p w:rsidR="00DB1CB8" w:rsidRDefault="00DB1CB8" w:rsidP="00145F92"/>
                    </w:txbxContent>
                  </v:textbox>
                </v:shape>
              </w:pict>
            </w:r>
          </w:p>
        </w:tc>
        <w:tc>
          <w:tcPr>
            <w:tcW w:w="1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B41466" w:rsidP="00145F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Text Box 20" o:spid="_x0000_s1028" type="#_x0000_t202" style="position:absolute;margin-left:53.55pt;margin-top:2.5pt;width:28.35pt;height:2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" strokeweight="1.5pt">
                  <v:textbox>
                    <w:txbxContent>
                      <w:p w:rsidR="00DB1CB8" w:rsidRDefault="00DB1CB8" w:rsidP="00145F92"/>
                    </w:txbxContent>
                  </v:textbox>
                </v:shape>
              </w:pic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F92" w:rsidRPr="004F3AC9" w:rsidTr="00685F08">
        <w:trPr>
          <w:trHeight w:val="27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684C4F" w:rsidRDefault="00145F92" w:rsidP="00145F92">
            <w:pPr>
              <w:rPr>
                <w:rFonts w:ascii="Arial" w:hAnsi="Arial" w:cs="Arial"/>
                <w:b/>
              </w:rPr>
            </w:pP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B23354" w:rsidRDefault="00B23354" w:rsidP="00145F92">
            <w:pPr>
              <w:rPr>
                <w:rFonts w:ascii="Arial" w:hAnsi="Arial" w:cs="Arial"/>
                <w:b/>
              </w:rPr>
            </w:pPr>
            <w:r w:rsidRPr="00B23354">
              <w:rPr>
                <w:rFonts w:ascii="Arial" w:hAnsi="Arial" w:cs="Arial"/>
                <w:b/>
              </w:rPr>
              <w:t>INFANTIL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684C4F" w:rsidRDefault="00145F92" w:rsidP="00145F92">
            <w:pPr>
              <w:rPr>
                <w:rFonts w:ascii="Arial" w:hAnsi="Arial" w:cs="Arial"/>
                <w:b/>
              </w:rPr>
            </w:pPr>
            <w:r w:rsidRPr="00684C4F">
              <w:rPr>
                <w:rFonts w:ascii="Arial" w:hAnsi="Arial" w:cs="Arial"/>
                <w:b/>
              </w:rPr>
              <w:t>ADULTO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424A" w:rsidRPr="004F3AC9" w:rsidTr="00D7424A">
        <w:trPr>
          <w:gridAfter w:val="3"/>
          <w:wAfter w:w="429" w:type="dxa"/>
          <w:trHeight w:val="440"/>
        </w:trPr>
        <w:tc>
          <w:tcPr>
            <w:tcW w:w="992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24A" w:rsidRPr="00ED512F" w:rsidRDefault="00ED512F" w:rsidP="00E111BF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 Black" w:hAnsi="Arial Black" w:cs="Arial"/>
                <w:color w:val="FFFFFF" w:themeColor="background1"/>
                <w:sz w:val="18"/>
                <w:szCs w:val="18"/>
                <w:highlight w:val="darkGreen"/>
                <w:u w:val="single"/>
              </w:rPr>
              <w:t>*</w:t>
            </w:r>
            <w:r w:rsidR="00D7424A" w:rsidRPr="00ED512F">
              <w:rPr>
                <w:rFonts w:ascii="Arial Black" w:hAnsi="Arial Black" w:cs="Arial"/>
                <w:color w:val="FFFFFF" w:themeColor="background1"/>
                <w:sz w:val="18"/>
                <w:szCs w:val="18"/>
                <w:highlight w:val="darkGreen"/>
                <w:u w:val="single"/>
              </w:rPr>
              <w:t>I</w:t>
            </w:r>
            <w:r w:rsidR="004F2057" w:rsidRPr="00ED512F">
              <w:rPr>
                <w:rFonts w:ascii="Arial Black" w:hAnsi="Arial Black" w:cs="Arial"/>
                <w:color w:val="FFFFFF" w:themeColor="background1"/>
                <w:sz w:val="18"/>
                <w:szCs w:val="18"/>
                <w:highlight w:val="darkGreen"/>
                <w:u w:val="single"/>
              </w:rPr>
              <w:t>MPRESCINDIBLE</w:t>
            </w:r>
            <w:r w:rsidRPr="00ED512F">
              <w:rPr>
                <w:rFonts w:ascii="Arial Black" w:hAnsi="Arial Black" w:cs="Arial"/>
                <w:color w:val="FFFFFF" w:themeColor="background1"/>
                <w:sz w:val="18"/>
                <w:szCs w:val="18"/>
                <w:highlight w:val="darkGreen"/>
                <w:u w:val="single"/>
              </w:rPr>
              <w:t xml:space="preserve"> *</w:t>
            </w:r>
            <w:r w:rsidR="00D7424A" w:rsidRPr="00ED512F">
              <w:rPr>
                <w:rFonts w:ascii="Arial" w:hAnsi="Arial" w:cs="Arial"/>
                <w:b/>
                <w:color w:val="00B050"/>
                <w:sz w:val="18"/>
                <w:szCs w:val="18"/>
              </w:rPr>
              <w:t>RELLENAR TODOS LOS CAMPOS</w:t>
            </w:r>
            <w:r w:rsidR="0078304B" w:rsidRPr="00ED512F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CON LETRA MAYÚSCULA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24A" w:rsidRPr="004F3AC9" w:rsidRDefault="00D7424A" w:rsidP="00145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24A" w:rsidRPr="004F3AC9" w:rsidRDefault="00D7424A" w:rsidP="00145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F92" w:rsidRPr="004F3AC9" w:rsidTr="00685F08">
        <w:trPr>
          <w:gridAfter w:val="3"/>
          <w:wAfter w:w="429" w:type="dxa"/>
          <w:trHeight w:val="255"/>
        </w:trPr>
        <w:tc>
          <w:tcPr>
            <w:tcW w:w="173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D7424A" w:rsidRDefault="00145F92" w:rsidP="00D7424A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1234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5" w:type="dxa"/>
            <w:gridSpan w:val="8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9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F92" w:rsidRPr="004F3AC9" w:rsidTr="00685F08">
        <w:trPr>
          <w:gridAfter w:val="2"/>
          <w:wAfter w:w="408" w:type="dxa"/>
          <w:trHeight w:val="270"/>
        </w:trPr>
        <w:tc>
          <w:tcPr>
            <w:tcW w:w="173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AC9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ind w:left="-377" w:firstLine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2468BF" w:rsidP="00145F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TEMPORADA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F92" w:rsidRPr="004F3AC9" w:rsidTr="00685F08">
        <w:trPr>
          <w:gridAfter w:val="2"/>
          <w:wAfter w:w="408" w:type="dxa"/>
          <w:trHeight w:val="255"/>
        </w:trPr>
        <w:tc>
          <w:tcPr>
            <w:tcW w:w="173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F92" w:rsidRPr="004F3AC9" w:rsidTr="00685F08">
        <w:trPr>
          <w:gridAfter w:val="2"/>
          <w:wAfter w:w="408" w:type="dxa"/>
          <w:trHeight w:val="270"/>
        </w:trPr>
        <w:tc>
          <w:tcPr>
            <w:tcW w:w="173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AC9">
              <w:rPr>
                <w:rFonts w:ascii="Arial" w:hAnsi="Arial" w:cs="Arial"/>
                <w:b/>
                <w:bCs/>
                <w:sz w:val="16"/>
                <w:szCs w:val="16"/>
              </w:rPr>
              <w:t>DÍAS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AC9">
              <w:rPr>
                <w:rFonts w:ascii="Arial" w:hAnsi="Arial" w:cs="Arial"/>
                <w:b/>
                <w:bCs/>
                <w:sz w:val="16"/>
                <w:szCs w:val="16"/>
              </w:rPr>
              <w:t>HORA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F92" w:rsidRPr="004F3AC9" w:rsidTr="00685F08">
        <w:trPr>
          <w:gridAfter w:val="2"/>
          <w:wAfter w:w="408" w:type="dxa"/>
          <w:trHeight w:val="270"/>
        </w:trPr>
        <w:tc>
          <w:tcPr>
            <w:tcW w:w="1730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F92" w:rsidRPr="004F3AC9" w:rsidTr="00685F08">
        <w:trPr>
          <w:gridAfter w:val="2"/>
          <w:wAfter w:w="408" w:type="dxa"/>
          <w:trHeight w:val="255"/>
        </w:trPr>
        <w:tc>
          <w:tcPr>
            <w:tcW w:w="173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4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3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5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282C" w:rsidRPr="004F3AC9" w:rsidTr="00B87EDF">
        <w:trPr>
          <w:gridAfter w:val="2"/>
          <w:wAfter w:w="408" w:type="dxa"/>
          <w:trHeight w:val="319"/>
        </w:trPr>
        <w:tc>
          <w:tcPr>
            <w:tcW w:w="173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AC9">
              <w:rPr>
                <w:rFonts w:ascii="Arial" w:hAnsi="Arial" w:cs="Arial"/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A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44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A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39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gridSpan w:val="3"/>
            <w:tcBorders>
              <w:top w:val="nil"/>
              <w:left w:val="thinThickSmallGap" w:sz="2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282C" w:rsidRPr="004F3AC9" w:rsidTr="00B87EDF">
        <w:trPr>
          <w:gridAfter w:val="2"/>
          <w:wAfter w:w="408" w:type="dxa"/>
          <w:trHeight w:val="319"/>
        </w:trPr>
        <w:tc>
          <w:tcPr>
            <w:tcW w:w="173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AC9">
              <w:rPr>
                <w:rFonts w:ascii="Arial" w:hAnsi="Arial" w:cs="Arial"/>
                <w:b/>
                <w:bCs/>
                <w:sz w:val="16"/>
                <w:szCs w:val="16"/>
              </w:rPr>
              <w:t>APELLIDOS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A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44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D742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A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39" w:type="dxa"/>
            <w:gridSpan w:val="4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145F92" w:rsidRPr="00B87EDF" w:rsidRDefault="00B87EDF" w:rsidP="00B87E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EDF">
              <w:rPr>
                <w:rFonts w:ascii="Arial" w:hAnsi="Arial" w:cs="Arial"/>
                <w:b/>
                <w:sz w:val="20"/>
                <w:szCs w:val="20"/>
              </w:rPr>
              <w:t>FOTOGRAFÍA</w:t>
            </w:r>
          </w:p>
        </w:tc>
        <w:tc>
          <w:tcPr>
            <w:tcW w:w="475" w:type="dxa"/>
            <w:gridSpan w:val="3"/>
            <w:tcBorders>
              <w:top w:val="nil"/>
              <w:left w:val="thinThickSmallGap" w:sz="2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282C" w:rsidRPr="004F3AC9" w:rsidTr="00B87EDF">
        <w:trPr>
          <w:gridAfter w:val="2"/>
          <w:wAfter w:w="408" w:type="dxa"/>
          <w:trHeight w:val="319"/>
        </w:trPr>
        <w:tc>
          <w:tcPr>
            <w:tcW w:w="173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AC9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4F3AC9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4F3AC9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A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44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45F92" w:rsidRPr="0078304B" w:rsidRDefault="00145F92" w:rsidP="00E111B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8304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  <w:r w:rsidR="00E111BF">
              <w:rPr>
                <w:rFonts w:ascii="Arial" w:hAnsi="Arial" w:cs="Arial"/>
                <w:b/>
                <w:bCs/>
                <w:sz w:val="12"/>
                <w:szCs w:val="12"/>
              </w:rPr>
              <w:t>(Si es menor DNI padre/</w:t>
            </w:r>
            <w:r w:rsidR="00D7424A" w:rsidRPr="0078304B">
              <w:rPr>
                <w:rFonts w:ascii="Arial" w:hAnsi="Arial" w:cs="Arial"/>
                <w:b/>
                <w:bCs/>
                <w:sz w:val="12"/>
                <w:szCs w:val="12"/>
              </w:rPr>
              <w:t>madre</w:t>
            </w:r>
            <w:r w:rsidR="00E111BF">
              <w:rPr>
                <w:rFonts w:ascii="Arial" w:hAnsi="Arial" w:cs="Arial"/>
                <w:b/>
                <w:bCs/>
                <w:sz w:val="12"/>
                <w:szCs w:val="12"/>
              </w:rPr>
              <w:t>/tutor</w:t>
            </w:r>
            <w:r w:rsidR="00D7424A" w:rsidRPr="0078304B">
              <w:rPr>
                <w:rFonts w:ascii="Arial" w:hAnsi="Arial" w:cs="Arial"/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39" w:type="dxa"/>
            <w:gridSpan w:val="4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gridSpan w:val="3"/>
            <w:tcBorders>
              <w:top w:val="nil"/>
              <w:left w:val="thinThickSmallGap" w:sz="2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282C" w:rsidRPr="004F3AC9" w:rsidTr="00B87EDF">
        <w:trPr>
          <w:gridAfter w:val="2"/>
          <w:wAfter w:w="408" w:type="dxa"/>
          <w:trHeight w:val="319"/>
        </w:trPr>
        <w:tc>
          <w:tcPr>
            <w:tcW w:w="2428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FECHA</w:t>
            </w:r>
            <w:r w:rsidRPr="004F3A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NACIMIENTO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A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44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A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39" w:type="dxa"/>
            <w:gridSpan w:val="4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gridSpan w:val="3"/>
            <w:tcBorders>
              <w:top w:val="nil"/>
              <w:left w:val="thinThickSmallGap" w:sz="2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282C" w:rsidRPr="004F3AC9" w:rsidTr="00B87EDF">
        <w:trPr>
          <w:gridAfter w:val="2"/>
          <w:wAfter w:w="408" w:type="dxa"/>
          <w:trHeight w:val="319"/>
        </w:trPr>
        <w:tc>
          <w:tcPr>
            <w:tcW w:w="173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AC9">
              <w:rPr>
                <w:rFonts w:ascii="Arial" w:hAnsi="Arial" w:cs="Arial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A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44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A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39" w:type="dxa"/>
            <w:gridSpan w:val="4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145F92" w:rsidRPr="00B87EDF" w:rsidRDefault="00145F92" w:rsidP="00145F92">
            <w:pPr>
              <w:rPr>
                <w:rFonts w:ascii="Arial" w:hAnsi="Arial" w:cs="Arial"/>
                <w:sz w:val="16"/>
                <w:szCs w:val="16"/>
                <w:u w:val="single" w:color="FFFFFF" w:themeColor="background1"/>
              </w:rPr>
            </w:pPr>
            <w:r w:rsidRPr="00B87EDF">
              <w:rPr>
                <w:rFonts w:ascii="Arial" w:hAnsi="Arial" w:cs="Arial"/>
                <w:sz w:val="16"/>
                <w:szCs w:val="16"/>
                <w:u w:val="single" w:color="FFFFFF" w:themeColor="background1"/>
              </w:rPr>
              <w:t> </w:t>
            </w:r>
          </w:p>
        </w:tc>
        <w:tc>
          <w:tcPr>
            <w:tcW w:w="475" w:type="dxa"/>
            <w:gridSpan w:val="3"/>
            <w:tcBorders>
              <w:top w:val="nil"/>
              <w:left w:val="thinThickSmallGap" w:sz="2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45F92" w:rsidRPr="00B87EDF" w:rsidRDefault="00145F92" w:rsidP="00145F92">
            <w:pPr>
              <w:rPr>
                <w:rFonts w:ascii="Arial" w:hAnsi="Arial" w:cs="Arial"/>
                <w:sz w:val="16"/>
                <w:szCs w:val="16"/>
                <w:u w:val="single" w:color="FFFFFF" w:themeColor="background1"/>
              </w:rPr>
            </w:pPr>
            <w:r w:rsidRPr="00B87EDF">
              <w:rPr>
                <w:rFonts w:ascii="Arial" w:hAnsi="Arial" w:cs="Arial"/>
                <w:sz w:val="16"/>
                <w:szCs w:val="16"/>
                <w:u w:val="single" w:color="FFFFFF" w:themeColor="background1"/>
              </w:rPr>
              <w:t> </w:t>
            </w:r>
          </w:p>
        </w:tc>
        <w:tc>
          <w:tcPr>
            <w:tcW w:w="1400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282C" w:rsidRPr="004F3AC9" w:rsidTr="00B87EDF">
        <w:trPr>
          <w:gridAfter w:val="2"/>
          <w:wAfter w:w="408" w:type="dxa"/>
          <w:trHeight w:val="319"/>
        </w:trPr>
        <w:tc>
          <w:tcPr>
            <w:tcW w:w="173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AC9">
              <w:rPr>
                <w:rFonts w:ascii="Arial" w:hAnsi="Arial" w:cs="Arial"/>
                <w:b/>
                <w:bCs/>
                <w:sz w:val="16"/>
                <w:szCs w:val="16"/>
              </w:rPr>
              <w:t>LOCALIDAD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A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44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A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AC9">
              <w:rPr>
                <w:rFonts w:ascii="Arial" w:hAnsi="Arial" w:cs="Arial"/>
                <w:b/>
                <w:bCs/>
                <w:sz w:val="16"/>
                <w:szCs w:val="16"/>
              </w:rPr>
              <w:t>C.P.</w:t>
            </w:r>
          </w:p>
        </w:tc>
        <w:tc>
          <w:tcPr>
            <w:tcW w:w="2139" w:type="dxa"/>
            <w:gridSpan w:val="4"/>
            <w:tcBorders>
              <w:top w:val="thinThickSmallGap" w:sz="2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282C" w:rsidRPr="004F3AC9" w:rsidTr="00685F08">
        <w:trPr>
          <w:gridAfter w:val="2"/>
          <w:wAfter w:w="408" w:type="dxa"/>
          <w:trHeight w:val="319"/>
        </w:trPr>
        <w:tc>
          <w:tcPr>
            <w:tcW w:w="226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AC9">
              <w:rPr>
                <w:rFonts w:ascii="Arial" w:hAnsi="Arial" w:cs="Arial"/>
                <w:b/>
                <w:bCs/>
                <w:sz w:val="16"/>
                <w:szCs w:val="16"/>
              </w:rPr>
              <w:t>TELÉFONO FIJO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A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44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A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AC9">
              <w:rPr>
                <w:rFonts w:ascii="Arial" w:hAnsi="Arial" w:cs="Arial"/>
                <w:b/>
                <w:bCs/>
                <w:sz w:val="16"/>
                <w:szCs w:val="16"/>
              </w:rPr>
              <w:t>MÓVIL</w:t>
            </w:r>
          </w:p>
        </w:tc>
        <w:tc>
          <w:tcPr>
            <w:tcW w:w="213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F92" w:rsidRPr="004F3AC9" w:rsidTr="00685F08">
        <w:trPr>
          <w:gridAfter w:val="2"/>
          <w:wAfter w:w="408" w:type="dxa"/>
          <w:trHeight w:val="319"/>
        </w:trPr>
        <w:tc>
          <w:tcPr>
            <w:tcW w:w="173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780474" w:rsidRDefault="00145F92" w:rsidP="00145F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474">
              <w:rPr>
                <w:rFonts w:ascii="Arial" w:hAnsi="Arial" w:cs="Arial"/>
                <w:b/>
                <w:bCs/>
                <w:sz w:val="16"/>
                <w:szCs w:val="16"/>
              </w:rPr>
              <w:t>E-MAIL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A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A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A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A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A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5" w:type="dxa"/>
            <w:gridSpan w:val="1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F92" w:rsidRPr="004F3AC9" w:rsidTr="00685F08">
        <w:trPr>
          <w:gridAfter w:val="3"/>
          <w:wAfter w:w="429" w:type="dxa"/>
          <w:trHeight w:val="270"/>
        </w:trPr>
        <w:tc>
          <w:tcPr>
            <w:tcW w:w="1730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9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F92" w:rsidRPr="004F3AC9" w:rsidTr="00685F08">
        <w:trPr>
          <w:gridAfter w:val="3"/>
          <w:wAfter w:w="429" w:type="dxa"/>
          <w:trHeight w:val="255"/>
        </w:trPr>
        <w:tc>
          <w:tcPr>
            <w:tcW w:w="173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EFA" w:rsidRDefault="00995EFA" w:rsidP="00145F9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5F92" w:rsidRPr="001210F9" w:rsidRDefault="00145F92" w:rsidP="00145F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10F9">
              <w:rPr>
                <w:rFonts w:ascii="Arial" w:hAnsi="Arial" w:cs="Arial"/>
                <w:b/>
                <w:sz w:val="16"/>
                <w:szCs w:val="16"/>
              </w:rPr>
              <w:t>OBSERVACIONES </w:t>
            </w:r>
          </w:p>
        </w:tc>
        <w:tc>
          <w:tcPr>
            <w:tcW w:w="39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8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7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9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F92" w:rsidRPr="004F3AC9" w:rsidTr="00685F08">
        <w:trPr>
          <w:gridAfter w:val="4"/>
          <w:wAfter w:w="455" w:type="dxa"/>
          <w:trHeight w:val="270"/>
        </w:trPr>
        <w:tc>
          <w:tcPr>
            <w:tcW w:w="3286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1210F9" w:rsidRDefault="00145F92" w:rsidP="00145F9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2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3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F92" w:rsidRPr="004F3AC9" w:rsidTr="00685F08">
        <w:trPr>
          <w:gridAfter w:val="1"/>
          <w:wAfter w:w="356" w:type="dxa"/>
          <w:trHeight w:val="495"/>
        </w:trPr>
        <w:tc>
          <w:tcPr>
            <w:tcW w:w="173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4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B41466" w:rsidP="00145F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Text Box 17" o:spid="_x0000_s1029" type="#_x0000_t202" style="position:absolute;margin-left:15.95pt;margin-top:7.9pt;width:236.25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" strokeweight="1.5pt">
                  <v:textbox>
                    <w:txbxContent>
                      <w:p w:rsidR="00DB1CB8" w:rsidRDefault="00DB1CB8" w:rsidP="00145F92"/>
                    </w:txbxContent>
                  </v:textbox>
                </v:shape>
              </w:pict>
            </w:r>
          </w:p>
        </w:tc>
        <w:tc>
          <w:tcPr>
            <w:tcW w:w="1165" w:type="dxa"/>
            <w:gridSpan w:val="8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0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F92" w:rsidRPr="004F3AC9" w:rsidTr="00685F08">
        <w:trPr>
          <w:trHeight w:val="255"/>
        </w:trPr>
        <w:tc>
          <w:tcPr>
            <w:tcW w:w="865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1210F9" w:rsidRDefault="00145F92" w:rsidP="00145F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10F9">
              <w:rPr>
                <w:rFonts w:ascii="Arial" w:hAnsi="Arial" w:cs="Arial"/>
                <w:b/>
                <w:sz w:val="16"/>
                <w:szCs w:val="16"/>
              </w:rPr>
              <w:t>En caso de inscripción infantil FIRMA DEL PADRE O MADRE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F92" w:rsidRPr="004F3AC9" w:rsidTr="00685F08">
        <w:trPr>
          <w:trHeight w:val="48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F92" w:rsidRPr="004F3AC9" w:rsidRDefault="00145F92" w:rsidP="00145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F2057" w:rsidRPr="004F2057" w:rsidRDefault="004F2057" w:rsidP="000506A9">
      <w:pPr>
        <w:rPr>
          <w:sz w:val="16"/>
          <w:szCs w:val="16"/>
          <w:lang w:bidi="es-ES"/>
        </w:rPr>
      </w:pPr>
    </w:p>
    <w:p w:rsidR="00DD753D" w:rsidRPr="00F25F06" w:rsidRDefault="004F2057" w:rsidP="004F2057">
      <w:pPr>
        <w:jc w:val="center"/>
        <w:rPr>
          <w:sz w:val="16"/>
          <w:szCs w:val="16"/>
          <w:u w:val="single"/>
        </w:rPr>
      </w:pPr>
      <w:r w:rsidRPr="00F25F06">
        <w:rPr>
          <w:sz w:val="16"/>
          <w:szCs w:val="16"/>
          <w:lang w:bidi="es-ES"/>
        </w:rPr>
        <w:t>Lea atentamente la Información básica y solicite, si así lo considera, la información ampliada sobre protección de datos antes de firmar (*)</w:t>
      </w:r>
    </w:p>
    <w:p w:rsidR="004F2057" w:rsidRPr="00B87EDF" w:rsidRDefault="004F2057" w:rsidP="00B87EDF">
      <w:pPr>
        <w:spacing w:line="264" w:lineRule="exact"/>
        <w:ind w:right="-31"/>
        <w:rPr>
          <w:b/>
          <w:sz w:val="16"/>
          <w:szCs w:val="16"/>
          <w:u w:val="single"/>
        </w:rPr>
      </w:pPr>
    </w:p>
    <w:p w:rsidR="004F2057" w:rsidRPr="00F25F06" w:rsidRDefault="004F2057" w:rsidP="004F2057">
      <w:pPr>
        <w:spacing w:line="264" w:lineRule="exact"/>
        <w:ind w:right="-31"/>
        <w:jc w:val="center"/>
        <w:rPr>
          <w:b/>
          <w:color w:val="00B050"/>
          <w:u w:val="single"/>
        </w:rPr>
      </w:pPr>
      <w:r w:rsidRPr="00F25F06">
        <w:rPr>
          <w:b/>
          <w:color w:val="00B050"/>
          <w:u w:val="single"/>
        </w:rPr>
        <w:t>INFORMACIÓN BÁSICA SOBRE PROTECCIÓN DE DATOS</w:t>
      </w:r>
    </w:p>
    <w:p w:rsidR="00B23354" w:rsidRPr="004F2057" w:rsidRDefault="00B23354" w:rsidP="000506A9">
      <w:pPr>
        <w:rPr>
          <w:b/>
          <w:sz w:val="16"/>
          <w:szCs w:val="16"/>
          <w:u w:val="single"/>
        </w:rPr>
      </w:pPr>
    </w:p>
    <w:tbl>
      <w:tblPr>
        <w:tblW w:w="8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4"/>
        <w:gridCol w:w="5829"/>
      </w:tblGrid>
      <w:tr w:rsidR="004F2057" w:rsidRPr="00255EDC" w:rsidTr="00F25F06">
        <w:trPr>
          <w:jc w:val="center"/>
        </w:trPr>
        <w:tc>
          <w:tcPr>
            <w:tcW w:w="2891" w:type="dxa"/>
            <w:shd w:val="clear" w:color="auto" w:fill="006600"/>
            <w:vAlign w:val="center"/>
          </w:tcPr>
          <w:p w:rsidR="004F2057" w:rsidRPr="00F25F06" w:rsidRDefault="004F2057" w:rsidP="00F25F06">
            <w:pPr>
              <w:spacing w:line="264" w:lineRule="exact"/>
              <w:ind w:right="1417"/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F25F06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T</w:t>
            </w:r>
            <w:r w:rsidR="00F25F06" w:rsidRPr="00F25F06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RATAMIENTO</w:t>
            </w:r>
          </w:p>
        </w:tc>
        <w:tc>
          <w:tcPr>
            <w:tcW w:w="6062" w:type="dxa"/>
            <w:shd w:val="clear" w:color="auto" w:fill="auto"/>
          </w:tcPr>
          <w:p w:rsidR="004F2057" w:rsidRPr="004F2057" w:rsidRDefault="004F2057" w:rsidP="004F2057">
            <w:pPr>
              <w:spacing w:line="264" w:lineRule="exact"/>
              <w:ind w:right="1417"/>
              <w:jc w:val="both"/>
              <w:rPr>
                <w:rFonts w:eastAsia="Calibri"/>
                <w:sz w:val="18"/>
                <w:szCs w:val="18"/>
              </w:rPr>
            </w:pPr>
            <w:r w:rsidRPr="004F2057">
              <w:rPr>
                <w:rFonts w:eastAsia="Calibri"/>
                <w:sz w:val="18"/>
                <w:szCs w:val="18"/>
              </w:rPr>
              <w:t>Registro de Entrada/Salida</w:t>
            </w:r>
          </w:p>
        </w:tc>
      </w:tr>
      <w:tr w:rsidR="004F2057" w:rsidRPr="00255EDC" w:rsidTr="00F25F06">
        <w:trPr>
          <w:jc w:val="center"/>
        </w:trPr>
        <w:tc>
          <w:tcPr>
            <w:tcW w:w="2891" w:type="dxa"/>
            <w:shd w:val="clear" w:color="auto" w:fill="006600"/>
            <w:vAlign w:val="center"/>
          </w:tcPr>
          <w:p w:rsidR="004F2057" w:rsidRPr="00F25F06" w:rsidRDefault="00F25F06" w:rsidP="004F2057">
            <w:pPr>
              <w:spacing w:line="264" w:lineRule="exact"/>
              <w:ind w:right="1417"/>
              <w:rPr>
                <w:rFonts w:eastAsia="Calibri"/>
                <w:b/>
                <w:sz w:val="18"/>
                <w:szCs w:val="18"/>
              </w:rPr>
            </w:pPr>
            <w:r w:rsidRPr="00F25F06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RESPONSABLE</w:t>
            </w:r>
          </w:p>
        </w:tc>
        <w:tc>
          <w:tcPr>
            <w:tcW w:w="6062" w:type="dxa"/>
            <w:shd w:val="clear" w:color="auto" w:fill="auto"/>
          </w:tcPr>
          <w:p w:rsidR="004F2057" w:rsidRPr="004F2057" w:rsidRDefault="004F2057" w:rsidP="004F2057">
            <w:pPr>
              <w:spacing w:line="264" w:lineRule="exact"/>
              <w:ind w:right="1417"/>
              <w:jc w:val="both"/>
              <w:rPr>
                <w:rFonts w:eastAsia="Calibri"/>
                <w:sz w:val="18"/>
                <w:szCs w:val="18"/>
              </w:rPr>
            </w:pPr>
            <w:r w:rsidRPr="004F2057">
              <w:rPr>
                <w:rFonts w:eastAsia="Calibri"/>
                <w:sz w:val="18"/>
                <w:szCs w:val="18"/>
              </w:rPr>
              <w:t xml:space="preserve">Ayuntamiento de </w:t>
            </w:r>
            <w:r w:rsidR="00160493">
              <w:rPr>
                <w:rFonts w:eastAsia="Calibri"/>
                <w:sz w:val="18"/>
                <w:szCs w:val="18"/>
              </w:rPr>
              <w:t>Canencia</w:t>
            </w:r>
          </w:p>
        </w:tc>
      </w:tr>
      <w:tr w:rsidR="004F2057" w:rsidRPr="00255EDC" w:rsidTr="00F25F06">
        <w:trPr>
          <w:jc w:val="center"/>
        </w:trPr>
        <w:tc>
          <w:tcPr>
            <w:tcW w:w="2891" w:type="dxa"/>
            <w:shd w:val="clear" w:color="auto" w:fill="006600"/>
            <w:vAlign w:val="center"/>
          </w:tcPr>
          <w:p w:rsidR="004F2057" w:rsidRPr="00F25F06" w:rsidRDefault="00F25F06" w:rsidP="004F2057">
            <w:pPr>
              <w:spacing w:line="264" w:lineRule="exact"/>
              <w:ind w:right="1417"/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F25F06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FINALIDAD</w:t>
            </w:r>
          </w:p>
        </w:tc>
        <w:tc>
          <w:tcPr>
            <w:tcW w:w="6062" w:type="dxa"/>
            <w:shd w:val="clear" w:color="auto" w:fill="auto"/>
          </w:tcPr>
          <w:p w:rsidR="004F2057" w:rsidRPr="004F2057" w:rsidRDefault="004F2057" w:rsidP="004F2057">
            <w:pPr>
              <w:spacing w:line="264" w:lineRule="exact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4F2057">
              <w:rPr>
                <w:rFonts w:eastAsia="Calibri"/>
                <w:sz w:val="18"/>
                <w:szCs w:val="18"/>
              </w:rPr>
              <w:t>La finalidad de este tratamiento consiste en el registro de solicitudes</w:t>
            </w:r>
            <w:r w:rsidR="00161005">
              <w:rPr>
                <w:rFonts w:eastAsia="Calibri"/>
                <w:sz w:val="18"/>
                <w:szCs w:val="18"/>
              </w:rPr>
              <w:t xml:space="preserve"> </w:t>
            </w:r>
            <w:r w:rsidR="00160493">
              <w:rPr>
                <w:rFonts w:eastAsia="Calibri"/>
                <w:sz w:val="18"/>
                <w:szCs w:val="18"/>
              </w:rPr>
              <w:t>de utilización de las instalaciones deportivas municipales, y en la gestión de las mismas.</w:t>
            </w:r>
          </w:p>
        </w:tc>
      </w:tr>
      <w:tr w:rsidR="004F2057" w:rsidRPr="00255EDC" w:rsidTr="00F25F06">
        <w:trPr>
          <w:jc w:val="center"/>
        </w:trPr>
        <w:tc>
          <w:tcPr>
            <w:tcW w:w="2891" w:type="dxa"/>
            <w:shd w:val="clear" w:color="auto" w:fill="006600"/>
            <w:vAlign w:val="center"/>
          </w:tcPr>
          <w:p w:rsidR="004F2057" w:rsidRPr="00F25F06" w:rsidRDefault="00F25F06" w:rsidP="004F2057">
            <w:pPr>
              <w:spacing w:line="264" w:lineRule="exact"/>
              <w:ind w:right="1417"/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F25F06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LEGITIMACIÓN</w:t>
            </w:r>
          </w:p>
        </w:tc>
        <w:tc>
          <w:tcPr>
            <w:tcW w:w="6062" w:type="dxa"/>
            <w:shd w:val="clear" w:color="auto" w:fill="auto"/>
          </w:tcPr>
          <w:p w:rsidR="004F2057" w:rsidRPr="00160493" w:rsidRDefault="004F2057" w:rsidP="00160493">
            <w:pPr>
              <w:widowControl w:val="0"/>
              <w:tabs>
                <w:tab w:val="left" w:pos="284"/>
              </w:tabs>
              <w:autoSpaceDE w:val="0"/>
              <w:autoSpaceDN w:val="0"/>
              <w:spacing w:before="1"/>
              <w:jc w:val="both"/>
              <w:rPr>
                <w:sz w:val="18"/>
                <w:szCs w:val="18"/>
              </w:rPr>
            </w:pPr>
            <w:r w:rsidRPr="00160493">
              <w:rPr>
                <w:sz w:val="18"/>
                <w:szCs w:val="18"/>
              </w:rPr>
              <w:t>Consentimiento del afectado.</w:t>
            </w:r>
          </w:p>
        </w:tc>
      </w:tr>
      <w:tr w:rsidR="004F2057" w:rsidRPr="00255EDC" w:rsidTr="00F25F06">
        <w:trPr>
          <w:jc w:val="center"/>
        </w:trPr>
        <w:tc>
          <w:tcPr>
            <w:tcW w:w="2891" w:type="dxa"/>
            <w:shd w:val="clear" w:color="auto" w:fill="006600"/>
            <w:vAlign w:val="center"/>
          </w:tcPr>
          <w:p w:rsidR="004F2057" w:rsidRPr="00F25F06" w:rsidRDefault="00F25F06" w:rsidP="004F2057">
            <w:pPr>
              <w:spacing w:line="264" w:lineRule="exact"/>
              <w:ind w:right="1417"/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F25F06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DESTINATARIOS</w:t>
            </w:r>
          </w:p>
        </w:tc>
        <w:tc>
          <w:tcPr>
            <w:tcW w:w="6062" w:type="dxa"/>
            <w:shd w:val="clear" w:color="auto" w:fill="auto"/>
          </w:tcPr>
          <w:p w:rsidR="004F2057" w:rsidRPr="004F2057" w:rsidRDefault="00F25F06" w:rsidP="00F25F06">
            <w:pPr>
              <w:spacing w:line="264" w:lineRule="exact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Registro</w:t>
            </w:r>
            <w:r w:rsidR="00160493">
              <w:rPr>
                <w:rFonts w:eastAsia="Calibri"/>
                <w:sz w:val="18"/>
                <w:szCs w:val="18"/>
              </w:rPr>
              <w:t xml:space="preserve"> Municipal y Polideportivo. </w:t>
            </w:r>
            <w:r w:rsidR="004F2057" w:rsidRPr="004F2057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  <w:tr w:rsidR="004F2057" w:rsidRPr="00255EDC" w:rsidTr="00F25F06">
        <w:trPr>
          <w:jc w:val="center"/>
        </w:trPr>
        <w:tc>
          <w:tcPr>
            <w:tcW w:w="2891" w:type="dxa"/>
            <w:shd w:val="clear" w:color="auto" w:fill="006600"/>
            <w:vAlign w:val="center"/>
          </w:tcPr>
          <w:p w:rsidR="004F2057" w:rsidRPr="00F25F06" w:rsidRDefault="00F25F06" w:rsidP="004F2057">
            <w:pPr>
              <w:spacing w:line="264" w:lineRule="exact"/>
              <w:ind w:right="1417"/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F25F06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DERECHOS</w:t>
            </w:r>
          </w:p>
        </w:tc>
        <w:tc>
          <w:tcPr>
            <w:tcW w:w="6062" w:type="dxa"/>
            <w:shd w:val="clear" w:color="auto" w:fill="auto"/>
          </w:tcPr>
          <w:p w:rsidR="004F2057" w:rsidRPr="004F2057" w:rsidRDefault="004F2057" w:rsidP="004F2057">
            <w:pPr>
              <w:spacing w:line="264" w:lineRule="exact"/>
              <w:jc w:val="both"/>
              <w:rPr>
                <w:rFonts w:eastAsia="Calibri"/>
                <w:sz w:val="18"/>
                <w:szCs w:val="18"/>
              </w:rPr>
            </w:pPr>
            <w:r w:rsidRPr="004F2057">
              <w:rPr>
                <w:rFonts w:eastAsia="Calibri"/>
                <w:sz w:val="18"/>
                <w:szCs w:val="18"/>
              </w:rPr>
              <w:t>Acceder, rectificar y suprimir los datos, así como otros derechos, como se explica en la información adicional</w:t>
            </w:r>
          </w:p>
        </w:tc>
      </w:tr>
      <w:tr w:rsidR="004F2057" w:rsidRPr="00255EDC" w:rsidTr="00F25F06">
        <w:trPr>
          <w:jc w:val="center"/>
        </w:trPr>
        <w:tc>
          <w:tcPr>
            <w:tcW w:w="2891" w:type="dxa"/>
            <w:shd w:val="clear" w:color="auto" w:fill="006600"/>
            <w:vAlign w:val="center"/>
          </w:tcPr>
          <w:p w:rsidR="004F2057" w:rsidRPr="00F25F06" w:rsidRDefault="00F25F06" w:rsidP="004F2057">
            <w:pPr>
              <w:spacing w:line="264" w:lineRule="exact"/>
              <w:ind w:right="208"/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F25F06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INFORMACIÓN ADICIONAL</w:t>
            </w:r>
          </w:p>
        </w:tc>
        <w:tc>
          <w:tcPr>
            <w:tcW w:w="6062" w:type="dxa"/>
            <w:shd w:val="clear" w:color="auto" w:fill="auto"/>
          </w:tcPr>
          <w:p w:rsidR="004F2057" w:rsidRPr="004F2057" w:rsidRDefault="004F2057" w:rsidP="004F2057">
            <w:pPr>
              <w:spacing w:line="264" w:lineRule="exact"/>
              <w:jc w:val="both"/>
              <w:rPr>
                <w:rFonts w:eastAsia="Calibri"/>
                <w:sz w:val="18"/>
                <w:szCs w:val="18"/>
              </w:rPr>
            </w:pPr>
            <w:r w:rsidRPr="004F2057">
              <w:rPr>
                <w:rFonts w:eastAsia="Calibri"/>
                <w:sz w:val="18"/>
                <w:szCs w:val="18"/>
              </w:rPr>
              <w:t xml:space="preserve">Puede consultar la información adicional y detallada sobre Protección de Datos en el documento ANEXO y en la página web </w:t>
            </w:r>
            <w:hyperlink r:id="rId8" w:history="1">
              <w:r w:rsidR="00160493" w:rsidRPr="000F4F51">
                <w:rPr>
                  <w:rStyle w:val="Hipervnculo"/>
                  <w:rFonts w:eastAsia="Calibri"/>
                  <w:sz w:val="18"/>
                  <w:szCs w:val="18"/>
                </w:rPr>
                <w:t>https://www.canencia.es/</w:t>
              </w:r>
            </w:hyperlink>
            <w:r w:rsidR="00160493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</w:tbl>
    <w:p w:rsidR="00B23354" w:rsidRDefault="004F2057" w:rsidP="00F25F06">
      <w:pPr>
        <w:pStyle w:val="Prrafodelista"/>
        <w:numPr>
          <w:ilvl w:val="0"/>
          <w:numId w:val="19"/>
        </w:numPr>
        <w:spacing w:before="95"/>
        <w:jc w:val="both"/>
        <w:rPr>
          <w:lang w:bidi="es-ES"/>
        </w:rPr>
      </w:pPr>
      <w:r w:rsidRPr="004F2057">
        <w:rPr>
          <w:lang w:bidi="es-ES"/>
        </w:rPr>
        <w:t>Autorizo al uso de mis datos para las finalidades indicadas y estoy conforme con la información facilitada respecto del registro de actividad del tratamiento de este fichero.</w:t>
      </w:r>
      <w:bookmarkStart w:id="1" w:name="SOL"/>
      <w:bookmarkStart w:id="2" w:name="En…………………………….,_a……......de……..…………..…_d"/>
      <w:bookmarkEnd w:id="1"/>
      <w:bookmarkEnd w:id="2"/>
    </w:p>
    <w:p w:rsidR="00F25F06" w:rsidRDefault="00F25F06" w:rsidP="00F25F06">
      <w:pPr>
        <w:spacing w:before="95"/>
        <w:jc w:val="both"/>
        <w:rPr>
          <w:sz w:val="18"/>
          <w:szCs w:val="18"/>
          <w:lang w:bidi="es-ES"/>
        </w:rPr>
      </w:pPr>
    </w:p>
    <w:p w:rsidR="00F25F06" w:rsidRDefault="00F25F06" w:rsidP="00F25F06">
      <w:pPr>
        <w:spacing w:before="95"/>
        <w:jc w:val="both"/>
        <w:rPr>
          <w:sz w:val="18"/>
          <w:szCs w:val="18"/>
          <w:lang w:bidi="es-ES"/>
        </w:rPr>
      </w:pPr>
    </w:p>
    <w:p w:rsidR="00160493" w:rsidRDefault="00160493" w:rsidP="00F25F06">
      <w:pPr>
        <w:spacing w:before="95"/>
        <w:jc w:val="both"/>
        <w:rPr>
          <w:sz w:val="18"/>
          <w:szCs w:val="18"/>
          <w:lang w:bidi="es-ES"/>
        </w:rPr>
      </w:pPr>
    </w:p>
    <w:p w:rsidR="00160493" w:rsidRDefault="00160493" w:rsidP="00F25F06">
      <w:pPr>
        <w:spacing w:before="95"/>
        <w:jc w:val="both"/>
        <w:rPr>
          <w:sz w:val="18"/>
          <w:szCs w:val="18"/>
          <w:lang w:bidi="es-ES"/>
        </w:rPr>
      </w:pPr>
    </w:p>
    <w:p w:rsidR="00160493" w:rsidRDefault="00160493" w:rsidP="00F25F06">
      <w:pPr>
        <w:spacing w:before="95"/>
        <w:jc w:val="both"/>
        <w:rPr>
          <w:sz w:val="18"/>
          <w:szCs w:val="18"/>
          <w:lang w:bidi="es-ES"/>
        </w:rPr>
      </w:pPr>
    </w:p>
    <w:p w:rsidR="00160493" w:rsidRPr="00F25F06" w:rsidRDefault="00160493" w:rsidP="00F25F06">
      <w:pPr>
        <w:spacing w:before="95"/>
        <w:jc w:val="both"/>
        <w:rPr>
          <w:sz w:val="18"/>
          <w:szCs w:val="18"/>
          <w:lang w:bidi="es-ES"/>
        </w:rPr>
      </w:pPr>
    </w:p>
    <w:p w:rsidR="00145F92" w:rsidRDefault="00F17372" w:rsidP="00CF61C4">
      <w:pPr>
        <w:jc w:val="center"/>
        <w:rPr>
          <w:b/>
          <w:color w:val="FFFFFF"/>
        </w:rPr>
      </w:pPr>
      <w:r w:rsidRPr="00CF61C4">
        <w:rPr>
          <w:b/>
          <w:color w:val="FFFFFF"/>
          <w:highlight w:val="black"/>
        </w:rPr>
        <w:t xml:space="preserve">- </w:t>
      </w:r>
      <w:r w:rsidR="00145F92" w:rsidRPr="00CF61C4">
        <w:rPr>
          <w:b/>
          <w:color w:val="FFFFFF"/>
          <w:highlight w:val="black"/>
        </w:rPr>
        <w:t xml:space="preserve">NORMAS GENERALES </w:t>
      </w:r>
      <w:r w:rsidR="004F4F0C">
        <w:rPr>
          <w:b/>
          <w:color w:val="FFFFFF"/>
          <w:highlight w:val="black"/>
        </w:rPr>
        <w:t>–</w:t>
      </w:r>
    </w:p>
    <w:p w:rsidR="004F4F0C" w:rsidRPr="00CF61C4" w:rsidRDefault="004F4F0C" w:rsidP="00CF61C4">
      <w:pPr>
        <w:jc w:val="center"/>
        <w:rPr>
          <w:b/>
          <w:color w:val="FFFFFF"/>
        </w:rPr>
      </w:pPr>
    </w:p>
    <w:p w:rsidR="00145F92" w:rsidRPr="00CF61C4" w:rsidRDefault="00145F92" w:rsidP="00CF61C4">
      <w:pPr>
        <w:jc w:val="center"/>
        <w:rPr>
          <w:b/>
          <w:color w:val="00B050"/>
          <w:u w:val="single"/>
        </w:rPr>
      </w:pPr>
      <w:r w:rsidRPr="00CF61C4">
        <w:rPr>
          <w:b/>
          <w:color w:val="00B050"/>
          <w:u w:val="single"/>
        </w:rPr>
        <w:t>LA INSCRIPCIÓN EN LAS ESCUELAS Y ACTIVIDADES IMPLICA LA ACEPTACION DE LAS SIGUIENTES NORMAS:</w:t>
      </w:r>
    </w:p>
    <w:p w:rsidR="00145F92" w:rsidRDefault="00145F92" w:rsidP="00145F92">
      <w:pPr>
        <w:jc w:val="both"/>
        <w:rPr>
          <w:sz w:val="16"/>
          <w:szCs w:val="16"/>
        </w:rPr>
      </w:pPr>
    </w:p>
    <w:p w:rsidR="00160493" w:rsidRPr="00160493" w:rsidRDefault="00160493" w:rsidP="00160493">
      <w:pPr>
        <w:spacing w:after="200" w:line="276" w:lineRule="auto"/>
        <w:jc w:val="center"/>
        <w:rPr>
          <w:rFonts w:ascii="Arial Narrow" w:eastAsia="Calibri" w:hAnsi="Arial Narrow" w:cs="Calibri"/>
          <w:b/>
          <w:bCs/>
          <w:lang w:eastAsia="en-US"/>
        </w:rPr>
      </w:pPr>
      <w:r w:rsidRPr="00160493">
        <w:rPr>
          <w:rFonts w:ascii="Arial Narrow" w:eastAsia="Calibri" w:hAnsi="Arial Narrow" w:cs="Calibri"/>
          <w:b/>
          <w:bCs/>
          <w:lang w:eastAsia="en-US"/>
        </w:rPr>
        <w:t>POLÍTICA Y REGLAS DE UTILIZACIÓN DEL GIMNASIO MUNICIPAL DE CANENCIA</w:t>
      </w:r>
    </w:p>
    <w:p w:rsidR="00160493" w:rsidRPr="00160493" w:rsidRDefault="00160493" w:rsidP="00160493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Arial Narrow" w:eastAsia="Calibri" w:hAnsi="Arial Narrow" w:cs="Calibri"/>
          <w:lang w:eastAsia="en-US"/>
        </w:rPr>
      </w:pPr>
      <w:r w:rsidRPr="00160493">
        <w:rPr>
          <w:rFonts w:ascii="Arial Narrow" w:eastAsia="Calibri" w:hAnsi="Arial Narrow" w:cs="Calibri"/>
          <w:lang w:eastAsia="en-US"/>
        </w:rPr>
        <w:t xml:space="preserve">El gimnasio municipal es de acceso libre para todos los vecinos del municipio de Canencia, sin otras limitaciones que las establecidas en las Leyes o en este Reglamento, las propias del uso al que están destinadas y al pago del precio público en vigor. </w:t>
      </w:r>
    </w:p>
    <w:p w:rsidR="00160493" w:rsidRPr="00160493" w:rsidRDefault="00160493" w:rsidP="00160493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Arial Narrow" w:eastAsia="Calibri" w:hAnsi="Arial Narrow" w:cs="Calibri"/>
          <w:lang w:eastAsia="en-US"/>
        </w:rPr>
      </w:pPr>
      <w:r w:rsidRPr="00160493">
        <w:rPr>
          <w:rFonts w:ascii="Arial Narrow" w:eastAsia="Calibri" w:hAnsi="Arial Narrow" w:cs="Calibri"/>
          <w:lang w:eastAsia="en-US"/>
        </w:rPr>
        <w:t>Está prohibido el acceso a menores de 16 años, a excepción de los que presenten informe médico que describan los elementos permitidos, y siempre acompañados de un adulto responsable.</w:t>
      </w:r>
    </w:p>
    <w:p w:rsidR="00160493" w:rsidRPr="00160493" w:rsidRDefault="00160493" w:rsidP="00160493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Arial Narrow" w:eastAsia="Calibri" w:hAnsi="Arial Narrow" w:cs="Calibri"/>
          <w:lang w:eastAsia="en-US"/>
        </w:rPr>
      </w:pPr>
      <w:r w:rsidRPr="00160493">
        <w:rPr>
          <w:rFonts w:ascii="Arial Narrow" w:eastAsia="Calibri" w:hAnsi="Arial Narrow" w:cs="Calibri"/>
          <w:lang w:eastAsia="en-US"/>
        </w:rPr>
        <w:t>No está permitida la utilización del gimnasio a los mayores de 16 años y menores de 18 años que no vayan acompañados de un adulto responsable.</w:t>
      </w:r>
    </w:p>
    <w:p w:rsidR="00160493" w:rsidRPr="00160493" w:rsidRDefault="00160493" w:rsidP="00160493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Arial Narrow" w:eastAsia="Calibri" w:hAnsi="Arial Narrow" w:cs="Calibri"/>
          <w:lang w:eastAsia="en-US"/>
        </w:rPr>
      </w:pPr>
      <w:r w:rsidRPr="00160493">
        <w:rPr>
          <w:rFonts w:ascii="Arial Narrow" w:eastAsia="Calibri" w:hAnsi="Arial Narrow" w:cs="Calibri"/>
          <w:lang w:eastAsia="en-US"/>
        </w:rPr>
        <w:t>El Ayuntamiento de Canencia no será responsable de las lesiones que pueda sufrir el usuario salvo que deriven de un mal estado de la instalación o de los bienes adscritos a la misma conforme a la normativa general sobre responsabilidad de las Administraciones Públicas. En todo caso, el Ayuntamiento de Canencia no será responsable ante el usuario en caso de accidentes o desperfectos derivados del incumplimiento por parte de éste, de las presentes normas, de un comportamiento negligente de otro usuario o un mal uso de las instalaciones, equipamientos y servicios.</w:t>
      </w:r>
    </w:p>
    <w:p w:rsidR="00160493" w:rsidRPr="00160493" w:rsidRDefault="00160493" w:rsidP="00160493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Arial Narrow" w:eastAsia="Calibri" w:hAnsi="Arial Narrow" w:cs="Calibri"/>
          <w:lang w:eastAsia="en-US"/>
        </w:rPr>
      </w:pPr>
      <w:r w:rsidRPr="00160493">
        <w:rPr>
          <w:rFonts w:ascii="Arial Narrow" w:eastAsia="Calibri" w:hAnsi="Arial Narrow" w:cs="Calibri"/>
          <w:lang w:eastAsia="en-US"/>
        </w:rPr>
        <w:t xml:space="preserve">Se utilizará el adecuado calzado deportivo, acorde a la calidad del suelo, y vestido deportivo conveniente. </w:t>
      </w:r>
    </w:p>
    <w:p w:rsidR="00160493" w:rsidRPr="00160493" w:rsidRDefault="00160493" w:rsidP="00160493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Arial Narrow" w:eastAsia="Calibri" w:hAnsi="Arial Narrow" w:cs="Calibri"/>
          <w:lang w:eastAsia="en-US"/>
        </w:rPr>
      </w:pPr>
      <w:r w:rsidRPr="00160493">
        <w:rPr>
          <w:rFonts w:ascii="Arial Narrow" w:eastAsia="Calibri" w:hAnsi="Arial Narrow" w:cs="Calibri"/>
          <w:lang w:eastAsia="en-US"/>
        </w:rPr>
        <w:t>Es necesario colocar todos los seguros que pertenezcan a los equipos empleados.</w:t>
      </w:r>
    </w:p>
    <w:p w:rsidR="00160493" w:rsidRPr="00160493" w:rsidRDefault="00160493" w:rsidP="00160493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Arial Narrow" w:eastAsia="Calibri" w:hAnsi="Arial Narrow" w:cs="Calibri"/>
          <w:lang w:eastAsia="en-US"/>
        </w:rPr>
      </w:pPr>
      <w:r w:rsidRPr="00160493">
        <w:rPr>
          <w:rFonts w:ascii="Arial Narrow" w:eastAsia="Calibri" w:hAnsi="Arial Narrow" w:cs="Calibri"/>
          <w:lang w:eastAsia="en-US"/>
        </w:rPr>
        <w:t>Se recomienda los equipos, en función del nivel de preparación técnica y física.</w:t>
      </w:r>
    </w:p>
    <w:p w:rsidR="00160493" w:rsidRPr="00160493" w:rsidRDefault="00160493" w:rsidP="00160493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Arial Narrow" w:eastAsia="Calibri" w:hAnsi="Arial Narrow" w:cs="Calibri"/>
          <w:lang w:eastAsia="en-US"/>
        </w:rPr>
      </w:pPr>
      <w:r w:rsidRPr="00160493">
        <w:rPr>
          <w:rFonts w:ascii="Arial Narrow" w:eastAsia="Calibri" w:hAnsi="Arial Narrow" w:cs="Calibri"/>
          <w:lang w:eastAsia="en-US"/>
        </w:rPr>
        <w:t>Está prohibido manipular los aparatos de gimnasia, teniendo que dar aviso al Ayuntamiento de Canencia de los problemas que puedan surgir quienes serán los responsables de su manipulación.</w:t>
      </w:r>
    </w:p>
    <w:p w:rsidR="00160493" w:rsidRPr="00160493" w:rsidRDefault="00160493" w:rsidP="00160493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Arial Narrow" w:eastAsia="Calibri" w:hAnsi="Arial Narrow" w:cs="Calibri"/>
          <w:lang w:eastAsia="en-US"/>
        </w:rPr>
      </w:pPr>
      <w:r w:rsidRPr="00160493">
        <w:rPr>
          <w:rFonts w:ascii="Arial Narrow" w:eastAsia="Calibri" w:hAnsi="Arial Narrow" w:cs="Calibri"/>
          <w:lang w:eastAsia="en-US"/>
        </w:rPr>
        <w:t>Para utilizar el gimnasio el usuario se compromete a cumplir las normas de seguridad, de forma que los accidentes que se puedan originar por el incumplimiento de las normas de seguridad serán responsabilidad exclusiva del usuario.</w:t>
      </w:r>
    </w:p>
    <w:p w:rsidR="00160493" w:rsidRPr="00160493" w:rsidRDefault="00160493" w:rsidP="00160493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Arial Narrow" w:eastAsia="Calibri" w:hAnsi="Arial Narrow" w:cs="Calibri"/>
          <w:lang w:eastAsia="en-US"/>
        </w:rPr>
      </w:pPr>
      <w:r w:rsidRPr="00160493">
        <w:rPr>
          <w:rFonts w:ascii="Arial Narrow" w:eastAsia="Calibri" w:hAnsi="Arial Narrow" w:cs="Calibri"/>
          <w:lang w:eastAsia="en-US"/>
        </w:rPr>
        <w:t>El acceso a las instalaciones se realizará tras la recogida de las llaves en el Ayuntamiento en horario de 10:00 a 15:00 de lunes a viernes o en el bar Vedia o cafetería Violeta en horario de 9:00 a 21:00 de lunes a domingo (excepto días de cierre). La persona que recoge las llaves se compromete a entregarla o en el mismo lugar donde se recogen o, previa anotación en la hoja de entrega fijada en el tablón de anuncios, a la persona que se quede en el gimnasio, que a partir de ese momento será el responsable.</w:t>
      </w:r>
    </w:p>
    <w:p w:rsidR="00160493" w:rsidRPr="00160493" w:rsidRDefault="00160493" w:rsidP="00160493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Arial Narrow" w:eastAsia="Calibri" w:hAnsi="Arial Narrow" w:cs="Calibri"/>
          <w:lang w:eastAsia="en-US"/>
        </w:rPr>
      </w:pPr>
      <w:r w:rsidRPr="00160493">
        <w:rPr>
          <w:rFonts w:ascii="Arial Narrow" w:eastAsia="Calibri" w:hAnsi="Arial Narrow" w:cs="Calibri"/>
          <w:lang w:eastAsia="en-US"/>
        </w:rPr>
        <w:t xml:space="preserve">El acceso a las instalaciones deportivas municipales, bien de forma individual como colectiva, supone la aceptación de las normas contenidas en el presente documento, y se podrá realizar tras la entrega en el Ayuntamiento de la Ficha de Control de Acceso. </w:t>
      </w:r>
    </w:p>
    <w:p w:rsidR="00160493" w:rsidRPr="00160493" w:rsidRDefault="00160493" w:rsidP="00160493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Arial Narrow" w:eastAsia="Calibri" w:hAnsi="Arial Narrow" w:cs="Calibri"/>
          <w:lang w:eastAsia="en-US"/>
        </w:rPr>
      </w:pPr>
      <w:r w:rsidRPr="00160493">
        <w:rPr>
          <w:rFonts w:ascii="Arial Narrow" w:eastAsia="Calibri" w:hAnsi="Arial Narrow" w:cs="Calibri"/>
          <w:lang w:eastAsia="en-US"/>
        </w:rPr>
        <w:t>El acceso al gimnasio exige el previo pago de los precios públicos o tasas establecidas.</w:t>
      </w:r>
    </w:p>
    <w:p w:rsidR="00160493" w:rsidRPr="00160493" w:rsidRDefault="00160493" w:rsidP="00160493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Arial Narrow" w:eastAsia="Calibri" w:hAnsi="Arial Narrow" w:cs="Calibri"/>
          <w:lang w:eastAsia="en-US"/>
        </w:rPr>
      </w:pPr>
      <w:r w:rsidRPr="00160493">
        <w:rPr>
          <w:rFonts w:ascii="Arial Narrow" w:eastAsia="Calibri" w:hAnsi="Arial Narrow" w:cs="Calibri"/>
          <w:lang w:eastAsia="en-US"/>
        </w:rPr>
        <w:t xml:space="preserve">Es necesaria la utilización de las instalaciones deportivas municipales con actitud positiva y deportiva, así como de respeto hacia los demás usuarios, espectadores y personal de la instalación. </w:t>
      </w:r>
    </w:p>
    <w:p w:rsidR="00160493" w:rsidRPr="00160493" w:rsidRDefault="00160493" w:rsidP="00160493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Arial Narrow" w:eastAsia="Calibri" w:hAnsi="Arial Narrow" w:cs="Calibri"/>
          <w:lang w:eastAsia="en-US"/>
        </w:rPr>
      </w:pPr>
      <w:r w:rsidRPr="00160493">
        <w:rPr>
          <w:rFonts w:ascii="Arial Narrow" w:eastAsia="Calibri" w:hAnsi="Arial Narrow" w:cs="Calibri"/>
          <w:lang w:eastAsia="en-US"/>
        </w:rPr>
        <w:t xml:space="preserve">Los usuarios asumirán las pérdidas de objetos personales que se produzcan en las instalaciones como consecuencia de su desaparición, extravío o deterioro de los mismos. </w:t>
      </w:r>
    </w:p>
    <w:p w:rsidR="00160493" w:rsidRPr="00160493" w:rsidRDefault="00160493" w:rsidP="00160493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Arial Narrow" w:eastAsia="Calibri" w:hAnsi="Arial Narrow" w:cs="Calibri"/>
          <w:lang w:eastAsia="en-US"/>
        </w:rPr>
      </w:pPr>
      <w:r w:rsidRPr="00160493">
        <w:rPr>
          <w:rFonts w:ascii="Arial Narrow" w:eastAsia="Calibri" w:hAnsi="Arial Narrow" w:cs="Calibri"/>
          <w:lang w:eastAsia="en-US"/>
        </w:rPr>
        <w:t xml:space="preserve">Los usuarios ayudarán a mantener la instalación limpia. </w:t>
      </w:r>
    </w:p>
    <w:p w:rsidR="00160493" w:rsidRPr="00160493" w:rsidRDefault="00160493" w:rsidP="00160493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Arial Narrow" w:eastAsia="Calibri" w:hAnsi="Arial Narrow" w:cs="Calibri"/>
          <w:lang w:eastAsia="en-US"/>
        </w:rPr>
      </w:pPr>
      <w:r w:rsidRPr="00160493">
        <w:rPr>
          <w:rFonts w:ascii="Arial Narrow" w:eastAsia="Calibri" w:hAnsi="Arial Narrow" w:cs="Calibri"/>
          <w:lang w:eastAsia="en-US"/>
        </w:rPr>
        <w:lastRenderedPageBreak/>
        <w:t xml:space="preserve">Por razones de convivencia quedan prohibidos los juegos molestos o peligrosos. </w:t>
      </w:r>
    </w:p>
    <w:p w:rsidR="00160493" w:rsidRPr="00160493" w:rsidRDefault="00160493" w:rsidP="00160493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Arial Narrow" w:eastAsia="Calibri" w:hAnsi="Arial Narrow" w:cs="Calibri"/>
          <w:lang w:eastAsia="en-US"/>
        </w:rPr>
      </w:pPr>
      <w:r w:rsidRPr="00160493">
        <w:rPr>
          <w:rFonts w:ascii="Arial Narrow" w:eastAsia="Calibri" w:hAnsi="Arial Narrow" w:cs="Calibri"/>
          <w:lang w:eastAsia="en-US"/>
        </w:rPr>
        <w:t xml:space="preserve"> Queda prohibido fumar en las instalaciones municipales. </w:t>
      </w:r>
    </w:p>
    <w:p w:rsidR="00160493" w:rsidRPr="00160493" w:rsidRDefault="00160493" w:rsidP="00160493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Arial Narrow" w:eastAsia="Calibri" w:hAnsi="Arial Narrow" w:cs="Calibri"/>
          <w:lang w:eastAsia="en-US"/>
        </w:rPr>
      </w:pPr>
      <w:r w:rsidRPr="00160493">
        <w:rPr>
          <w:rFonts w:ascii="Arial Narrow" w:eastAsia="Calibri" w:hAnsi="Arial Narrow" w:cs="Calibri"/>
          <w:lang w:eastAsia="en-US"/>
        </w:rPr>
        <w:t xml:space="preserve">No se permite la entrada de animales. </w:t>
      </w:r>
    </w:p>
    <w:p w:rsidR="00160493" w:rsidRPr="00160493" w:rsidRDefault="00160493" w:rsidP="00160493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Arial Narrow" w:eastAsia="Calibri" w:hAnsi="Arial Narrow" w:cs="Calibri"/>
          <w:lang w:eastAsia="en-US"/>
        </w:rPr>
      </w:pPr>
      <w:r w:rsidRPr="00160493">
        <w:rPr>
          <w:rFonts w:ascii="Arial Narrow" w:eastAsia="Calibri" w:hAnsi="Arial Narrow" w:cs="Calibri"/>
          <w:lang w:eastAsia="en-US"/>
        </w:rPr>
        <w:t xml:space="preserve">No se permite comer ni fumar en el espacio deportivo. </w:t>
      </w:r>
    </w:p>
    <w:p w:rsidR="00160493" w:rsidRPr="00160493" w:rsidRDefault="00160493" w:rsidP="00160493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Arial Narrow" w:eastAsia="Calibri" w:hAnsi="Arial Narrow" w:cs="Calibri"/>
          <w:lang w:eastAsia="en-US"/>
        </w:rPr>
      </w:pPr>
      <w:r w:rsidRPr="00160493">
        <w:rPr>
          <w:rFonts w:ascii="Arial Narrow" w:eastAsia="Calibri" w:hAnsi="Arial Narrow" w:cs="Calibri"/>
          <w:lang w:eastAsia="en-US"/>
        </w:rPr>
        <w:t>Se evitará en la medida de lo posible la introducción de bebidas y refrescos en la zona de la práctica deportiva, exceptuándose las bebidas isotónicas y similares por parte de los deportistas.</w:t>
      </w:r>
    </w:p>
    <w:p w:rsidR="00160493" w:rsidRPr="00160493" w:rsidRDefault="00160493" w:rsidP="00160493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Arial Narrow" w:eastAsia="Calibri" w:hAnsi="Arial Narrow" w:cs="Calibri"/>
          <w:lang w:eastAsia="en-US"/>
        </w:rPr>
      </w:pPr>
      <w:r w:rsidRPr="00160493">
        <w:rPr>
          <w:rFonts w:ascii="Arial Narrow" w:eastAsia="Calibri" w:hAnsi="Arial Narrow" w:cs="Calibri"/>
          <w:lang w:eastAsia="en-US"/>
        </w:rPr>
        <w:t xml:space="preserve">No podrán introducirse elementos, deportivos o no (bicicletas, patines, etc….) que perjudiquen o dañen el espacio deportivo. </w:t>
      </w:r>
    </w:p>
    <w:p w:rsidR="00160493" w:rsidRPr="00160493" w:rsidRDefault="00160493" w:rsidP="00160493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Arial Narrow" w:eastAsia="Calibri" w:hAnsi="Arial Narrow" w:cs="Calibri"/>
          <w:lang w:eastAsia="en-US"/>
        </w:rPr>
      </w:pPr>
      <w:r w:rsidRPr="00160493">
        <w:rPr>
          <w:rFonts w:ascii="Arial Narrow" w:eastAsia="Calibri" w:hAnsi="Arial Narrow" w:cs="Calibri"/>
          <w:lang w:eastAsia="en-US"/>
        </w:rPr>
        <w:t xml:space="preserve">El acceso queda restringido exclusivamente a los usuarios del gimnasio. </w:t>
      </w:r>
    </w:p>
    <w:p w:rsidR="00160493" w:rsidRPr="00160493" w:rsidRDefault="00160493" w:rsidP="00160493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Arial Narrow" w:eastAsia="Calibri" w:hAnsi="Arial Narrow" w:cs="Calibri"/>
          <w:lang w:eastAsia="en-US"/>
        </w:rPr>
      </w:pPr>
      <w:r w:rsidRPr="00160493">
        <w:rPr>
          <w:rFonts w:ascii="Arial Narrow" w:eastAsia="Calibri" w:hAnsi="Arial Narrow" w:cs="Calibri"/>
          <w:lang w:eastAsia="en-US"/>
        </w:rPr>
        <w:t>El uso de la iluminación artificial en la instalación se realizará de forma adecuada, siendo responsable de su apagado al abandonar el local el último usuario.</w:t>
      </w:r>
    </w:p>
    <w:p w:rsidR="00160493" w:rsidRPr="00160493" w:rsidRDefault="00160493" w:rsidP="00160493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Arial Narrow" w:eastAsia="Calibri" w:hAnsi="Arial Narrow" w:cs="Calibri"/>
          <w:lang w:eastAsia="en-US"/>
        </w:rPr>
      </w:pPr>
      <w:r w:rsidRPr="00160493">
        <w:rPr>
          <w:rFonts w:ascii="Arial Narrow" w:eastAsia="Calibri" w:hAnsi="Arial Narrow" w:cs="Calibri"/>
          <w:lang w:eastAsia="en-US"/>
        </w:rPr>
        <w:t>Es imprescindible el uso de toalla y esterilla para abdominales individual.</w:t>
      </w:r>
    </w:p>
    <w:p w:rsidR="00160493" w:rsidRPr="00160493" w:rsidRDefault="00160493" w:rsidP="00160493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Arial Narrow" w:eastAsia="Calibri" w:hAnsi="Arial Narrow" w:cs="Calibri"/>
          <w:lang w:eastAsia="en-US"/>
        </w:rPr>
      </w:pPr>
      <w:r w:rsidRPr="00160493">
        <w:rPr>
          <w:rFonts w:ascii="Arial Narrow" w:eastAsia="Calibri" w:hAnsi="Arial Narrow" w:cs="Calibri"/>
          <w:lang w:eastAsia="en-US"/>
        </w:rPr>
        <w:t>Sin perjuicio de la obligación de reparar los daños causados previa tasación de los servicios técnicos que determinará el importe de la reparación y de las responsabilidades a que hubiese lugar, se podrán imponer sanciones a los usuarios que incurran en el deterioro de los elementos del gimnasio por su mal uso, así como de la suspensión del acceso a la instalación durante el tiempo que se considere dependiendo de la falta.</w:t>
      </w:r>
    </w:p>
    <w:p w:rsidR="004362DF" w:rsidRPr="004362DF" w:rsidRDefault="00160493" w:rsidP="00160493">
      <w:pPr>
        <w:ind w:left="360" w:right="-81"/>
        <w:jc w:val="both"/>
        <w:rPr>
          <w:sz w:val="16"/>
          <w:szCs w:val="16"/>
        </w:rPr>
      </w:pPr>
      <w:r w:rsidRPr="00160493">
        <w:rPr>
          <w:rFonts w:ascii="Arial Narrow" w:eastAsia="Calibri" w:hAnsi="Arial Narrow" w:cs="Calibri"/>
          <w:lang w:eastAsia="en-US"/>
        </w:rPr>
        <w:t>El incumplimiento de lo establecido en el presente y en particular de las obligaciones impuestas a los usuarios lleva consigo la pérdida de dicha condición, con la consiguiente obligación de abandonar o prohibición de acceder a la instalación deportiva municipal</w:t>
      </w:r>
    </w:p>
    <w:p w:rsidR="00160493" w:rsidRDefault="00160493" w:rsidP="004362DF">
      <w:pPr>
        <w:ind w:left="360" w:right="-81"/>
        <w:jc w:val="both"/>
        <w:rPr>
          <w:b/>
          <w:sz w:val="20"/>
          <w:szCs w:val="20"/>
        </w:rPr>
      </w:pPr>
    </w:p>
    <w:p w:rsidR="00160493" w:rsidRDefault="00160493" w:rsidP="004362DF">
      <w:pPr>
        <w:ind w:left="360" w:right="-81"/>
        <w:jc w:val="both"/>
        <w:rPr>
          <w:b/>
          <w:sz w:val="20"/>
          <w:szCs w:val="20"/>
        </w:rPr>
      </w:pPr>
    </w:p>
    <w:p w:rsidR="004362DF" w:rsidRDefault="004362DF" w:rsidP="004362DF">
      <w:pPr>
        <w:ind w:left="360" w:right="-81"/>
        <w:jc w:val="both"/>
        <w:rPr>
          <w:sz w:val="20"/>
          <w:szCs w:val="20"/>
        </w:rPr>
      </w:pPr>
      <w:r w:rsidRPr="004362DF">
        <w:rPr>
          <w:b/>
          <w:sz w:val="20"/>
          <w:szCs w:val="20"/>
        </w:rPr>
        <w:t>AUTORIZO EXPRESAMENTE</w:t>
      </w:r>
      <w:r w:rsidRPr="004362DF">
        <w:rPr>
          <w:sz w:val="20"/>
          <w:szCs w:val="20"/>
        </w:rPr>
        <w:t xml:space="preserve"> la realización de fotografías y videos durante el desarrollo de la actividad y la posterior utilización por parte del Ayuntamiento de </w:t>
      </w:r>
      <w:r w:rsidR="00DD6311">
        <w:rPr>
          <w:sz w:val="20"/>
          <w:szCs w:val="20"/>
        </w:rPr>
        <w:t>Canencia</w:t>
      </w:r>
      <w:r w:rsidRPr="004362DF">
        <w:rPr>
          <w:sz w:val="20"/>
          <w:szCs w:val="20"/>
        </w:rPr>
        <w:t>.</w:t>
      </w:r>
    </w:p>
    <w:p w:rsidR="00DD6311" w:rsidRPr="004362DF" w:rsidRDefault="00DD6311" w:rsidP="004362DF">
      <w:pPr>
        <w:ind w:left="360" w:right="-81"/>
        <w:jc w:val="both"/>
        <w:rPr>
          <w:sz w:val="20"/>
          <w:szCs w:val="20"/>
        </w:rPr>
      </w:pPr>
    </w:p>
    <w:p w:rsidR="004362DF" w:rsidRPr="004362DF" w:rsidRDefault="004362DF" w:rsidP="004362DF">
      <w:pPr>
        <w:ind w:left="3192" w:right="-81" w:firstLine="348"/>
        <w:jc w:val="both"/>
        <w:rPr>
          <w:sz w:val="20"/>
          <w:szCs w:val="20"/>
        </w:rPr>
      </w:pPr>
      <w:r w:rsidRPr="004362DF">
        <w:rPr>
          <w:b/>
        </w:rPr>
        <w:t xml:space="preserve">SI </w:t>
      </w:r>
      <w:r w:rsidRPr="00C7092A">
        <w:rPr>
          <w:noProof/>
          <w:sz w:val="18"/>
          <w:szCs w:val="18"/>
        </w:rPr>
        <w:drawing>
          <wp:inline distT="0" distB="0" distL="0" distR="0">
            <wp:extent cx="180975" cy="180975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2DF">
        <w:rPr>
          <w:b/>
        </w:rPr>
        <w:tab/>
        <w:t xml:space="preserve">            NO</w:t>
      </w:r>
      <w:r w:rsidRPr="00C7092A">
        <w:rPr>
          <w:noProof/>
          <w:sz w:val="18"/>
          <w:szCs w:val="18"/>
        </w:rPr>
        <w:drawing>
          <wp:inline distT="0" distB="0" distL="0" distR="0">
            <wp:extent cx="180975" cy="180975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F92" w:rsidRPr="004F2057" w:rsidRDefault="00B41466" w:rsidP="00145F92">
      <w:r>
        <w:rPr>
          <w:noProof/>
        </w:rPr>
        <w:pict>
          <v:shape id="Text Box 22" o:spid="_x0000_s1030" type="#_x0000_t202" style="position:absolute;margin-left:105.45pt;margin-top:8.9pt;width:243pt;height:5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" strokeweight="1.5pt">
            <v:textbox>
              <w:txbxContent>
                <w:p w:rsidR="00DB1CB8" w:rsidRDefault="00DB1CB8" w:rsidP="00145F92">
                  <w:pPr>
                    <w:rPr>
                      <w:sz w:val="20"/>
                      <w:szCs w:val="20"/>
                    </w:rPr>
                  </w:pPr>
                </w:p>
                <w:p w:rsidR="00DB1CB8" w:rsidRDefault="00DB1CB8" w:rsidP="00145F92">
                  <w:pPr>
                    <w:rPr>
                      <w:sz w:val="20"/>
                      <w:szCs w:val="20"/>
                    </w:rPr>
                  </w:pPr>
                </w:p>
                <w:p w:rsidR="00DB1CB8" w:rsidRDefault="00DB1CB8" w:rsidP="00145F92">
                  <w:pPr>
                    <w:rPr>
                      <w:sz w:val="20"/>
                      <w:szCs w:val="20"/>
                    </w:rPr>
                  </w:pPr>
                </w:p>
                <w:p w:rsidR="00DB1CB8" w:rsidRPr="00857906" w:rsidRDefault="00DB1CB8" w:rsidP="00145F9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Fdo. _______________________________________</w:t>
                  </w:r>
                </w:p>
              </w:txbxContent>
            </v:textbox>
          </v:shape>
        </w:pict>
      </w:r>
    </w:p>
    <w:p w:rsidR="00145F92" w:rsidRDefault="00145F92" w:rsidP="00145F92"/>
    <w:p w:rsidR="00145F92" w:rsidRDefault="00145F92" w:rsidP="00145F92"/>
    <w:p w:rsidR="00154025" w:rsidRPr="00857906" w:rsidRDefault="00154025" w:rsidP="00145F92"/>
    <w:p w:rsidR="004362DF" w:rsidRDefault="004362DF" w:rsidP="00CF61C4">
      <w:pPr>
        <w:tabs>
          <w:tab w:val="left" w:pos="1471"/>
        </w:tabs>
        <w:jc w:val="center"/>
        <w:rPr>
          <w:b/>
          <w:sz w:val="20"/>
          <w:szCs w:val="20"/>
        </w:rPr>
      </w:pPr>
    </w:p>
    <w:p w:rsidR="00154025" w:rsidRPr="00CF61C4" w:rsidRDefault="00145F92" w:rsidP="00CF61C4">
      <w:pPr>
        <w:tabs>
          <w:tab w:val="left" w:pos="1471"/>
        </w:tabs>
        <w:jc w:val="center"/>
        <w:rPr>
          <w:b/>
          <w:sz w:val="20"/>
          <w:szCs w:val="20"/>
        </w:rPr>
      </w:pPr>
      <w:r w:rsidRPr="00857906">
        <w:rPr>
          <w:b/>
          <w:sz w:val="20"/>
          <w:szCs w:val="20"/>
        </w:rPr>
        <w:t>La firma supone la aceptación de las normas establecidas.</w:t>
      </w:r>
    </w:p>
    <w:p w:rsidR="004362DF" w:rsidRPr="00E111BF" w:rsidRDefault="004362DF" w:rsidP="00E111BF">
      <w:pPr>
        <w:tabs>
          <w:tab w:val="left" w:pos="2430"/>
        </w:tabs>
        <w:rPr>
          <w:b/>
          <w:color w:val="FFFFFF"/>
          <w:sz w:val="16"/>
          <w:szCs w:val="16"/>
          <w:highlight w:val="black"/>
        </w:rPr>
      </w:pPr>
    </w:p>
    <w:p w:rsidR="00791984" w:rsidRDefault="00F17372" w:rsidP="00CF61C4">
      <w:pPr>
        <w:tabs>
          <w:tab w:val="left" w:pos="2430"/>
        </w:tabs>
        <w:jc w:val="center"/>
        <w:rPr>
          <w:b/>
          <w:color w:val="FFFFFF"/>
          <w:highlight w:val="black"/>
        </w:rPr>
      </w:pPr>
      <w:r w:rsidRPr="00594F83">
        <w:rPr>
          <w:b/>
          <w:color w:val="FFFFFF"/>
          <w:highlight w:val="black"/>
        </w:rPr>
        <w:t xml:space="preserve">- </w:t>
      </w:r>
      <w:r w:rsidR="00154025">
        <w:rPr>
          <w:b/>
          <w:color w:val="FFFFFF"/>
          <w:highlight w:val="black"/>
        </w:rPr>
        <w:t>DATOS PARA LA DOMICILIACIÓN</w:t>
      </w:r>
      <w:r w:rsidR="00CF61C4">
        <w:rPr>
          <w:b/>
          <w:color w:val="FFFFFF"/>
          <w:highlight w:val="black"/>
        </w:rPr>
        <w:t xml:space="preserve">– </w:t>
      </w:r>
    </w:p>
    <w:p w:rsidR="00CF61C4" w:rsidRPr="00CF61C4" w:rsidRDefault="00CF61C4" w:rsidP="00CF61C4">
      <w:pPr>
        <w:tabs>
          <w:tab w:val="left" w:pos="2430"/>
        </w:tabs>
        <w:jc w:val="center"/>
        <w:rPr>
          <w:b/>
          <w:color w:val="FFFFFF"/>
        </w:rPr>
      </w:pPr>
    </w:p>
    <w:p w:rsidR="00E111BF" w:rsidRPr="006626A9" w:rsidRDefault="00E111BF" w:rsidP="00ED512F">
      <w:pPr>
        <w:numPr>
          <w:ilvl w:val="0"/>
          <w:numId w:val="17"/>
        </w:numPr>
        <w:tabs>
          <w:tab w:val="left" w:pos="2430"/>
        </w:tabs>
        <w:spacing w:before="120" w:line="240" w:lineRule="atLeast"/>
        <w:rPr>
          <w:sz w:val="20"/>
          <w:szCs w:val="20"/>
        </w:rPr>
      </w:pPr>
      <w:r w:rsidRPr="001D270D">
        <w:rPr>
          <w:b/>
          <w:sz w:val="20"/>
          <w:szCs w:val="20"/>
        </w:rPr>
        <w:t>TITULAR</w:t>
      </w:r>
      <w:r>
        <w:rPr>
          <w:sz w:val="20"/>
          <w:szCs w:val="20"/>
        </w:rPr>
        <w:t xml:space="preserve"> (Nombre y Apellidos)…………………………………………………………………..  </w:t>
      </w:r>
    </w:p>
    <w:p w:rsidR="00E111BF" w:rsidRPr="006626A9" w:rsidRDefault="00E111BF" w:rsidP="00ED512F">
      <w:pPr>
        <w:numPr>
          <w:ilvl w:val="0"/>
          <w:numId w:val="17"/>
        </w:numPr>
        <w:tabs>
          <w:tab w:val="left" w:pos="2430"/>
        </w:tabs>
        <w:spacing w:before="120" w:line="240" w:lineRule="atLeast"/>
        <w:rPr>
          <w:sz w:val="20"/>
          <w:szCs w:val="20"/>
        </w:rPr>
      </w:pPr>
      <w:r w:rsidRPr="001D270D">
        <w:rPr>
          <w:b/>
          <w:sz w:val="20"/>
          <w:szCs w:val="20"/>
        </w:rPr>
        <w:t>N.I.F.</w:t>
      </w:r>
      <w:r>
        <w:rPr>
          <w:sz w:val="20"/>
          <w:szCs w:val="20"/>
        </w:rPr>
        <w:t xml:space="preserve">  …………………………   Teléfonos…………………………………...…………………...</w:t>
      </w:r>
    </w:p>
    <w:p w:rsidR="00E111BF" w:rsidRPr="006626A9" w:rsidRDefault="00E111BF" w:rsidP="00ED512F">
      <w:pPr>
        <w:numPr>
          <w:ilvl w:val="0"/>
          <w:numId w:val="17"/>
        </w:numPr>
        <w:tabs>
          <w:tab w:val="left" w:pos="2430"/>
        </w:tabs>
        <w:spacing w:before="120" w:line="240" w:lineRule="atLeast"/>
        <w:rPr>
          <w:sz w:val="20"/>
          <w:szCs w:val="20"/>
        </w:rPr>
      </w:pPr>
      <w:r w:rsidRPr="00FB0B19">
        <w:rPr>
          <w:b/>
          <w:sz w:val="20"/>
          <w:szCs w:val="20"/>
        </w:rPr>
        <w:t>BANCO o CAJA</w:t>
      </w:r>
      <w:r>
        <w:rPr>
          <w:sz w:val="20"/>
          <w:szCs w:val="20"/>
        </w:rPr>
        <w:t>………..………………………………………………………………..…………</w:t>
      </w:r>
    </w:p>
    <w:p w:rsidR="00CF61C4" w:rsidRPr="00DD753D" w:rsidRDefault="00B41466" w:rsidP="00DD753D">
      <w:pPr>
        <w:rPr>
          <w:sz w:val="20"/>
          <w:szCs w:val="20"/>
        </w:rPr>
      </w:pPr>
      <w:r w:rsidRPr="00B41466">
        <w:rPr>
          <w:noProof/>
        </w:rPr>
        <w:pict>
          <v:shape id="Text Box 23" o:spid="_x0000_s1031" type="#_x0000_t202" style="position:absolute;margin-left:48.75pt;margin-top:8.55pt;width:409.5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79 -400 -79 21600 21679 21600 21679 -400 -79 -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" strokecolor="white" strokeweight="2.25pt">
            <v:textbox>
              <w:txbxContent>
                <w:p w:rsidR="00DB1CB8" w:rsidRPr="006626A9" w:rsidRDefault="00DB1CB8" w:rsidP="00E111BF">
                  <w:pPr>
                    <w:pStyle w:val="Subttulo"/>
                    <w:shd w:val="clear" w:color="auto" w:fill="auto"/>
                    <w:rPr>
                      <w:color w:val="FFFFFF" w:themeColor="background1"/>
                      <w:sz w:val="24"/>
                      <w:u w:val="single"/>
                    </w:rPr>
                  </w:pPr>
                  <w:r w:rsidRPr="00BD5CE5">
                    <w:rPr>
                      <w:color w:val="FFFFFF" w:themeColor="background1"/>
                      <w:sz w:val="24"/>
                      <w:highlight w:val="darkGreen"/>
                      <w:u w:val="single"/>
                    </w:rPr>
                    <w:t>CÓDIGO CUENTA BANCARIA</w:t>
                  </w:r>
                </w:p>
                <w:tbl>
                  <w:tblPr>
                    <w:tblW w:w="76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19"/>
                    <w:gridCol w:w="319"/>
                    <w:gridCol w:w="319"/>
                    <w:gridCol w:w="319"/>
                    <w:gridCol w:w="319"/>
                    <w:gridCol w:w="320"/>
                    <w:gridCol w:w="320"/>
                    <w:gridCol w:w="320"/>
                    <w:gridCol w:w="319"/>
                    <w:gridCol w:w="320"/>
                    <w:gridCol w:w="319"/>
                    <w:gridCol w:w="320"/>
                    <w:gridCol w:w="319"/>
                    <w:gridCol w:w="320"/>
                    <w:gridCol w:w="319"/>
                    <w:gridCol w:w="320"/>
                    <w:gridCol w:w="319"/>
                    <w:gridCol w:w="320"/>
                    <w:gridCol w:w="319"/>
                    <w:gridCol w:w="320"/>
                    <w:gridCol w:w="319"/>
                    <w:gridCol w:w="320"/>
                    <w:gridCol w:w="319"/>
                    <w:gridCol w:w="320"/>
                  </w:tblGrid>
                  <w:tr w:rsidR="00DB1CB8" w:rsidTr="00154025">
                    <w:trPr>
                      <w:trHeight w:val="251"/>
                    </w:trPr>
                    <w:tc>
                      <w:tcPr>
                        <w:tcW w:w="319" w:type="dxa"/>
                        <w:tcBorders>
                          <w:top w:val="double" w:sz="24" w:space="0" w:color="auto"/>
                          <w:left w:val="double" w:sz="24" w:space="0" w:color="auto"/>
                          <w:bottom w:val="double" w:sz="24" w:space="0" w:color="auto"/>
                          <w:right w:val="single" w:sz="4" w:space="0" w:color="auto"/>
                        </w:tcBorders>
                      </w:tcPr>
                      <w:p w:rsidR="00DB1CB8" w:rsidRPr="00154025" w:rsidRDefault="00DB1CB8" w:rsidP="00E111BF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double" w:sz="24" w:space="0" w:color="auto"/>
                          <w:left w:val="single" w:sz="4" w:space="0" w:color="auto"/>
                          <w:bottom w:val="double" w:sz="24" w:space="0" w:color="auto"/>
                          <w:right w:val="single" w:sz="4" w:space="0" w:color="auto"/>
                        </w:tcBorders>
                      </w:tcPr>
                      <w:p w:rsidR="00DB1CB8" w:rsidRPr="00154025" w:rsidRDefault="00DB1CB8" w:rsidP="00E111BF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double" w:sz="24" w:space="0" w:color="auto"/>
                          <w:left w:val="single" w:sz="4" w:space="0" w:color="auto"/>
                          <w:bottom w:val="double" w:sz="24" w:space="0" w:color="auto"/>
                          <w:right w:val="single" w:sz="4" w:space="0" w:color="auto"/>
                        </w:tcBorders>
                      </w:tcPr>
                      <w:p w:rsidR="00DB1CB8" w:rsidRPr="00154025" w:rsidRDefault="00DB1CB8" w:rsidP="00E111BF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double" w:sz="24" w:space="0" w:color="auto"/>
                          <w:left w:val="single" w:sz="4" w:space="0" w:color="auto"/>
                          <w:bottom w:val="double" w:sz="24" w:space="0" w:color="auto"/>
                          <w:right w:val="double" w:sz="24" w:space="0" w:color="auto"/>
                        </w:tcBorders>
                      </w:tcPr>
                      <w:p w:rsidR="00DB1CB8" w:rsidRPr="00154025" w:rsidRDefault="00DB1CB8" w:rsidP="00E111BF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double" w:sz="24" w:space="0" w:color="auto"/>
                          <w:left w:val="double" w:sz="24" w:space="0" w:color="auto"/>
                          <w:bottom w:val="double" w:sz="24" w:space="0" w:color="auto"/>
                        </w:tcBorders>
                      </w:tcPr>
                      <w:p w:rsidR="00DB1CB8" w:rsidRPr="00154025" w:rsidRDefault="00DB1CB8" w:rsidP="00E111BF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double" w:sz="24" w:space="0" w:color="auto"/>
                          <w:bottom w:val="double" w:sz="24" w:space="0" w:color="auto"/>
                        </w:tcBorders>
                      </w:tcPr>
                      <w:p w:rsidR="00DB1CB8" w:rsidRPr="00154025" w:rsidRDefault="00DB1CB8" w:rsidP="00E111BF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double" w:sz="24" w:space="0" w:color="auto"/>
                          <w:bottom w:val="double" w:sz="24" w:space="0" w:color="auto"/>
                        </w:tcBorders>
                      </w:tcPr>
                      <w:p w:rsidR="00DB1CB8" w:rsidRPr="00154025" w:rsidRDefault="00DB1CB8" w:rsidP="00E111BF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double" w:sz="24" w:space="0" w:color="auto"/>
                          <w:bottom w:val="double" w:sz="24" w:space="0" w:color="auto"/>
                          <w:right w:val="double" w:sz="24" w:space="0" w:color="auto"/>
                        </w:tcBorders>
                      </w:tcPr>
                      <w:p w:rsidR="00DB1CB8" w:rsidRPr="00154025" w:rsidRDefault="00DB1CB8" w:rsidP="00E111BF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double" w:sz="24" w:space="0" w:color="auto"/>
                          <w:left w:val="double" w:sz="24" w:space="0" w:color="auto"/>
                          <w:bottom w:val="double" w:sz="24" w:space="0" w:color="auto"/>
                        </w:tcBorders>
                      </w:tcPr>
                      <w:p w:rsidR="00DB1CB8" w:rsidRPr="00154025" w:rsidRDefault="00DB1CB8" w:rsidP="008D179F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double" w:sz="24" w:space="0" w:color="auto"/>
                          <w:bottom w:val="double" w:sz="24" w:space="0" w:color="auto"/>
                        </w:tcBorders>
                      </w:tcPr>
                      <w:p w:rsidR="00DB1CB8" w:rsidRPr="00154025" w:rsidRDefault="00DB1CB8" w:rsidP="008D179F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double" w:sz="24" w:space="0" w:color="auto"/>
                          <w:bottom w:val="double" w:sz="24" w:space="0" w:color="auto"/>
                        </w:tcBorders>
                      </w:tcPr>
                      <w:p w:rsidR="00DB1CB8" w:rsidRPr="00154025" w:rsidRDefault="00DB1CB8" w:rsidP="008D179F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double" w:sz="24" w:space="0" w:color="auto"/>
                          <w:bottom w:val="double" w:sz="24" w:space="0" w:color="auto"/>
                          <w:right w:val="double" w:sz="24" w:space="0" w:color="auto"/>
                        </w:tcBorders>
                      </w:tcPr>
                      <w:p w:rsidR="00DB1CB8" w:rsidRPr="00154025" w:rsidRDefault="00DB1CB8" w:rsidP="008D179F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double" w:sz="24" w:space="0" w:color="auto"/>
                          <w:left w:val="double" w:sz="24" w:space="0" w:color="auto"/>
                          <w:bottom w:val="double" w:sz="24" w:space="0" w:color="auto"/>
                        </w:tcBorders>
                      </w:tcPr>
                      <w:p w:rsidR="00DB1CB8" w:rsidRPr="00154025" w:rsidRDefault="00DB1CB8" w:rsidP="008D179F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double" w:sz="24" w:space="0" w:color="auto"/>
                          <w:bottom w:val="double" w:sz="24" w:space="0" w:color="auto"/>
                          <w:right w:val="double" w:sz="24" w:space="0" w:color="auto"/>
                        </w:tcBorders>
                      </w:tcPr>
                      <w:p w:rsidR="00DB1CB8" w:rsidRPr="00154025" w:rsidRDefault="00DB1CB8" w:rsidP="008D179F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double" w:sz="24" w:space="0" w:color="auto"/>
                          <w:left w:val="double" w:sz="24" w:space="0" w:color="auto"/>
                          <w:bottom w:val="double" w:sz="24" w:space="0" w:color="auto"/>
                        </w:tcBorders>
                      </w:tcPr>
                      <w:p w:rsidR="00DB1CB8" w:rsidRPr="00154025" w:rsidRDefault="00DB1CB8" w:rsidP="008D179F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double" w:sz="24" w:space="0" w:color="auto"/>
                          <w:bottom w:val="double" w:sz="24" w:space="0" w:color="auto"/>
                        </w:tcBorders>
                      </w:tcPr>
                      <w:p w:rsidR="00DB1CB8" w:rsidRPr="00154025" w:rsidRDefault="00DB1CB8" w:rsidP="008D179F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double" w:sz="24" w:space="0" w:color="auto"/>
                          <w:bottom w:val="double" w:sz="24" w:space="0" w:color="auto"/>
                        </w:tcBorders>
                      </w:tcPr>
                      <w:p w:rsidR="00DB1CB8" w:rsidRPr="00154025" w:rsidRDefault="00DB1CB8" w:rsidP="008D179F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double" w:sz="24" w:space="0" w:color="auto"/>
                          <w:bottom w:val="double" w:sz="24" w:space="0" w:color="auto"/>
                        </w:tcBorders>
                      </w:tcPr>
                      <w:p w:rsidR="00DB1CB8" w:rsidRPr="00154025" w:rsidRDefault="00DB1CB8" w:rsidP="008D179F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double" w:sz="24" w:space="0" w:color="auto"/>
                          <w:bottom w:val="double" w:sz="24" w:space="0" w:color="auto"/>
                        </w:tcBorders>
                      </w:tcPr>
                      <w:p w:rsidR="00DB1CB8" w:rsidRPr="00154025" w:rsidRDefault="00DB1CB8" w:rsidP="008D179F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double" w:sz="24" w:space="0" w:color="auto"/>
                          <w:bottom w:val="double" w:sz="24" w:space="0" w:color="auto"/>
                        </w:tcBorders>
                      </w:tcPr>
                      <w:p w:rsidR="00DB1CB8" w:rsidRPr="00154025" w:rsidRDefault="00DB1CB8" w:rsidP="008D179F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double" w:sz="24" w:space="0" w:color="auto"/>
                          <w:bottom w:val="double" w:sz="24" w:space="0" w:color="auto"/>
                        </w:tcBorders>
                      </w:tcPr>
                      <w:p w:rsidR="00DB1CB8" w:rsidRPr="00154025" w:rsidRDefault="00DB1CB8" w:rsidP="008D179F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double" w:sz="24" w:space="0" w:color="auto"/>
                          <w:bottom w:val="double" w:sz="24" w:space="0" w:color="auto"/>
                        </w:tcBorders>
                      </w:tcPr>
                      <w:p w:rsidR="00DB1CB8" w:rsidRPr="00154025" w:rsidRDefault="00DB1CB8" w:rsidP="008D179F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double" w:sz="24" w:space="0" w:color="auto"/>
                          <w:bottom w:val="double" w:sz="24" w:space="0" w:color="auto"/>
                        </w:tcBorders>
                      </w:tcPr>
                      <w:p w:rsidR="00DB1CB8" w:rsidRPr="00154025" w:rsidRDefault="00DB1CB8" w:rsidP="008D179F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double" w:sz="24" w:space="0" w:color="auto"/>
                          <w:bottom w:val="double" w:sz="24" w:space="0" w:color="auto"/>
                          <w:right w:val="double" w:sz="24" w:space="0" w:color="auto"/>
                        </w:tcBorders>
                      </w:tcPr>
                      <w:p w:rsidR="00DB1CB8" w:rsidRPr="00154025" w:rsidRDefault="00DB1CB8" w:rsidP="008D179F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</w:tr>
                </w:tbl>
                <w:p w:rsidR="00DB1CB8" w:rsidRPr="00117CFF" w:rsidRDefault="00DB1CB8" w:rsidP="00E111BF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lang w:val="es-ES_tradnl"/>
                    </w:rPr>
                    <w:t xml:space="preserve">IBAN                 </w:t>
                  </w:r>
                  <w:r w:rsidRPr="00117CFF">
                    <w:rPr>
                      <w:b/>
                      <w:sz w:val="16"/>
                      <w:szCs w:val="16"/>
                    </w:rPr>
                    <w:t>ENTIDAD</w:t>
                  </w:r>
                  <w:r>
                    <w:rPr>
                      <w:b/>
                      <w:sz w:val="16"/>
                      <w:szCs w:val="16"/>
                    </w:rPr>
                    <w:t xml:space="preserve">            SUCURSAL          </w:t>
                  </w:r>
                  <w:r w:rsidRPr="00117CFF">
                    <w:rPr>
                      <w:b/>
                      <w:sz w:val="16"/>
                      <w:szCs w:val="16"/>
                    </w:rPr>
                    <w:t>D.C.                   NÚMERO DE CUENTA</w:t>
                  </w:r>
                </w:p>
              </w:txbxContent>
            </v:textbox>
            <w10:wrap type="through"/>
          </v:shape>
        </w:pict>
      </w:r>
    </w:p>
    <w:p w:rsidR="00CF61C4" w:rsidRPr="00CF61C4" w:rsidRDefault="00CF61C4" w:rsidP="00CF61C4">
      <w:pPr>
        <w:rPr>
          <w:sz w:val="20"/>
          <w:szCs w:val="20"/>
        </w:rPr>
      </w:pPr>
    </w:p>
    <w:p w:rsidR="00CF61C4" w:rsidRDefault="00CF61C4" w:rsidP="00CF61C4">
      <w:pPr>
        <w:spacing w:line="264" w:lineRule="exact"/>
        <w:ind w:right="-31"/>
        <w:jc w:val="center"/>
        <w:rPr>
          <w:b/>
          <w:sz w:val="23"/>
          <w:u w:val="single"/>
        </w:rPr>
      </w:pPr>
    </w:p>
    <w:p w:rsidR="0078304B" w:rsidRDefault="0078304B" w:rsidP="00CF61C4">
      <w:pPr>
        <w:spacing w:line="264" w:lineRule="exact"/>
        <w:ind w:right="-31"/>
        <w:jc w:val="center"/>
        <w:rPr>
          <w:b/>
          <w:sz w:val="23"/>
          <w:u w:val="single"/>
        </w:rPr>
      </w:pPr>
    </w:p>
    <w:p w:rsidR="0078304B" w:rsidRDefault="0078304B" w:rsidP="00CF61C4">
      <w:pPr>
        <w:spacing w:line="264" w:lineRule="exact"/>
        <w:ind w:right="-31"/>
        <w:jc w:val="center"/>
        <w:rPr>
          <w:b/>
          <w:sz w:val="23"/>
          <w:u w:val="single"/>
        </w:rPr>
      </w:pPr>
    </w:p>
    <w:p w:rsidR="0078304B" w:rsidRDefault="0078304B" w:rsidP="00CF61C4">
      <w:pPr>
        <w:spacing w:line="264" w:lineRule="exact"/>
        <w:ind w:right="-31"/>
        <w:jc w:val="center"/>
        <w:rPr>
          <w:b/>
          <w:sz w:val="23"/>
          <w:u w:val="single"/>
        </w:rPr>
      </w:pPr>
    </w:p>
    <w:p w:rsidR="0078304B" w:rsidRDefault="0078304B" w:rsidP="00CF61C4">
      <w:pPr>
        <w:spacing w:line="264" w:lineRule="exact"/>
        <w:ind w:right="-31"/>
        <w:jc w:val="center"/>
        <w:rPr>
          <w:b/>
          <w:sz w:val="23"/>
          <w:u w:val="single"/>
        </w:rPr>
      </w:pPr>
    </w:p>
    <w:p w:rsidR="004362DF" w:rsidRDefault="004362DF" w:rsidP="004362DF">
      <w:pPr>
        <w:rPr>
          <w:sz w:val="20"/>
          <w:szCs w:val="20"/>
        </w:rPr>
      </w:pPr>
    </w:p>
    <w:p w:rsidR="00E111BF" w:rsidRDefault="00E111BF" w:rsidP="004362DF">
      <w:pPr>
        <w:jc w:val="center"/>
        <w:rPr>
          <w:b/>
          <w:color w:val="00B050"/>
          <w:sz w:val="16"/>
          <w:szCs w:val="16"/>
        </w:rPr>
      </w:pPr>
    </w:p>
    <w:p w:rsidR="00995EFA" w:rsidRPr="004362DF" w:rsidRDefault="004362DF" w:rsidP="004362DF">
      <w:pPr>
        <w:jc w:val="center"/>
        <w:rPr>
          <w:b/>
          <w:color w:val="00B050"/>
          <w:sz w:val="16"/>
          <w:szCs w:val="16"/>
        </w:rPr>
      </w:pPr>
      <w:r w:rsidRPr="008F3F6D">
        <w:rPr>
          <w:b/>
          <w:color w:val="00B050"/>
          <w:sz w:val="16"/>
          <w:szCs w:val="16"/>
        </w:rPr>
        <w:t>* Los datos recogidos podrán ser utilizados para enviar información al usuario.</w:t>
      </w:r>
      <w:r w:rsidR="00B41466" w:rsidRPr="00B41466">
        <w:rPr>
          <w:b/>
          <w:noProof/>
          <w:sz w:val="28"/>
          <w:szCs w:val="28"/>
          <w:u w:val="single"/>
        </w:rPr>
        <w:pict>
          <v:shape id="Text Box 27" o:spid="_x0000_s1032" type="#_x0000_t202" style="position:absolute;left:0;text-align:left;margin-left:278.1pt;margin-top:329.85pt;width:28.35pt;height:2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" strokeweight="1.5pt">
            <v:textbox>
              <w:txbxContent>
                <w:p w:rsidR="00DB1CB8" w:rsidRDefault="00DB1CB8" w:rsidP="004F2057"/>
              </w:txbxContent>
            </v:textbox>
          </v:shape>
        </w:pict>
      </w:r>
      <w:r w:rsidR="00B41466" w:rsidRPr="00B41466">
        <w:rPr>
          <w:rFonts w:ascii="Arial" w:hAnsi="Arial" w:cs="Arial"/>
          <w:b/>
          <w:bCs/>
          <w:noProof/>
          <w:sz w:val="16"/>
          <w:szCs w:val="16"/>
        </w:rPr>
        <w:pict>
          <v:shape id="Text Box 28" o:spid="_x0000_s1033" type="#_x0000_t202" style="position:absolute;left:0;text-align:left;margin-left:193.95pt;margin-top:328.95pt;width:28.35pt;height:2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" strokeweight="1.5pt">
            <v:textbox>
              <w:txbxContent>
                <w:p w:rsidR="00DB1CB8" w:rsidRDefault="00DB1CB8" w:rsidP="004F2057"/>
              </w:txbxContent>
            </v:textbox>
          </v:shape>
        </w:pict>
      </w:r>
    </w:p>
    <w:sectPr w:rsidR="00995EFA" w:rsidRPr="004362DF" w:rsidSect="00CF61C4">
      <w:headerReference w:type="default" r:id="rId10"/>
      <w:headerReference w:type="first" r:id="rId11"/>
      <w:pgSz w:w="11906" w:h="16838" w:code="9"/>
      <w:pgMar w:top="0" w:right="1701" w:bottom="0" w:left="1080" w:header="567" w:footer="53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CA3" w:rsidRDefault="00185CA3">
      <w:r>
        <w:separator/>
      </w:r>
    </w:p>
  </w:endnote>
  <w:endnote w:type="continuationSeparator" w:id="0">
    <w:p w:rsidR="00185CA3" w:rsidRDefault="00185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CA3" w:rsidRDefault="00185CA3">
      <w:r>
        <w:separator/>
      </w:r>
    </w:p>
  </w:footnote>
  <w:footnote w:type="continuationSeparator" w:id="0">
    <w:p w:rsidR="00185CA3" w:rsidRDefault="00185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493" w:rsidRDefault="00160493" w:rsidP="00F35E89">
    <w:pPr>
      <w:tabs>
        <w:tab w:val="left" w:pos="0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-240030</wp:posOffset>
          </wp:positionV>
          <wp:extent cx="428625" cy="762000"/>
          <wp:effectExtent l="0" t="0" r="9525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5px-Escudo_de_Canencia_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60493" w:rsidRDefault="00160493" w:rsidP="00F35E89">
    <w:pPr>
      <w:tabs>
        <w:tab w:val="left" w:pos="0"/>
      </w:tabs>
    </w:pPr>
  </w:p>
  <w:p w:rsidR="00160493" w:rsidRDefault="00160493" w:rsidP="00F35E89">
    <w:pPr>
      <w:tabs>
        <w:tab w:val="left" w:pos="0"/>
      </w:tabs>
    </w:pPr>
  </w:p>
  <w:p w:rsidR="00160493" w:rsidRDefault="00160493" w:rsidP="00F35E89">
    <w:pPr>
      <w:tabs>
        <w:tab w:val="left" w:pos="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005" w:rsidRDefault="00161005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-251460</wp:posOffset>
          </wp:positionV>
          <wp:extent cx="428625" cy="762000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5px-Escudo_de_Canencia_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B1CB8" w:rsidRDefault="00ED2B13">
    <w:pPr>
      <w:pStyle w:val="Encabezado"/>
    </w:pPr>
    <w:r>
      <w:rPr>
        <w:noProof/>
      </w:rPr>
      <w:t xml:space="preserve">             </w:t>
    </w:r>
    <w:r w:rsidR="00161005">
      <w:rPr>
        <w:noProof/>
      </w:rPr>
      <w:t>AYUNTAMIENTO DE CANENCIA</w:t>
    </w:r>
  </w:p>
  <w:p w:rsidR="00DB1CB8" w:rsidRDefault="00B41466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4" o:spid="_x0000_s2049" type="#_x0000_t202" style="position:absolute;margin-left:-41.25pt;margin-top:66.3pt;width:26.25pt;height:61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" stroked="f">
          <v:textbox style="layout-flow:vertical;mso-layout-flow-alt:bottom-to-top">
            <w:txbxContent>
              <w:sdt>
                <w:sdtPr>
                  <w:rPr>
                    <w:color w:val="7F7F7F" w:themeColor="text1" w:themeTint="80"/>
                    <w:sz w:val="16"/>
                    <w:szCs w:val="16"/>
                  </w:rPr>
                  <w:id w:val="-1078196369"/>
                  <w:docPartObj>
                    <w:docPartGallery w:val="Page Numbers (Bottom of Page)"/>
                    <w:docPartUnique/>
                  </w:docPartObj>
                </w:sdtPr>
                <w:sdtEndPr>
                  <w:rPr>
                    <w:color w:val="auto"/>
                  </w:rPr>
                </w:sdtEndPr>
                <w:sdtContent>
                  <w:sdt>
                    <w:sdtPr>
                      <w:rPr>
                        <w:color w:val="7F7F7F" w:themeColor="text1" w:themeTint="80"/>
                        <w:sz w:val="16"/>
                        <w:szCs w:val="16"/>
                      </w:rPr>
                      <w:id w:val="1807194774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color w:val="auto"/>
                      </w:rPr>
                    </w:sdtEndPr>
                    <w:sdtContent>
                      <w:p w:rsidR="00160493" w:rsidRPr="005E0288" w:rsidRDefault="00160493" w:rsidP="00160493">
                        <w:pPr>
                          <w:pStyle w:val="Piedepgina"/>
                          <w:spacing w:after="100"/>
                          <w:jc w:val="center"/>
                          <w:rPr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>P</w:t>
                        </w:r>
                        <w:r w:rsidRPr="005E0288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>za.</w:t>
                        </w:r>
                        <w:r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 xml:space="preserve"> de la Constitución</w:t>
                        </w:r>
                        <w:r w:rsidRPr="005E0288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>, 1-</w:t>
                        </w:r>
                        <w:r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 xml:space="preserve"> Canencia</w:t>
                        </w:r>
                        <w:r w:rsidRPr="005E0288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 xml:space="preserve">· </w:t>
                        </w:r>
                        <w:r w:rsidRPr="005E0288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>28</w:t>
                        </w:r>
                        <w:r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>743</w:t>
                        </w:r>
                        <w:r w:rsidRPr="005E0288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 xml:space="preserve">· </w:t>
                        </w:r>
                        <w:r w:rsidRPr="005E0288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>Madrid  | Tel.  91</w:t>
                        </w:r>
                        <w:r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 xml:space="preserve">8 687 501 | e-mail: </w:t>
                        </w:r>
                        <w:hyperlink r:id="rId2" w:history="1">
                          <w:r w:rsidRPr="00343AFD">
                            <w:rPr>
                              <w:rStyle w:val="Hipervnculo"/>
                              <w:sz w:val="16"/>
                              <w:szCs w:val="16"/>
                            </w:rPr>
                            <w:t>ayto@canencia.es</w:t>
                          </w:r>
                        </w:hyperlink>
                        <w:r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160493" w:rsidRPr="005E0288" w:rsidRDefault="00B41466" w:rsidP="00160493">
                        <w:pPr>
                          <w:spacing w:after="100"/>
                          <w:rPr>
                            <w:sz w:val="16"/>
                            <w:szCs w:val="16"/>
                          </w:rPr>
                        </w:pPr>
                      </w:p>
                    </w:sdtContent>
                  </w:sdt>
                </w:sdtContent>
              </w:sdt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5pt;visibility:visible;mso-wrap-style:square" o:bullet="t">
        <v:imagedata r:id="rId1" o:title=""/>
      </v:shape>
    </w:pict>
  </w:numPicBullet>
  <w:abstractNum w:abstractNumId="0">
    <w:nsid w:val="13775E30"/>
    <w:multiLevelType w:val="hybridMultilevel"/>
    <w:tmpl w:val="4C584D14"/>
    <w:lvl w:ilvl="0" w:tplc="0C0A0001">
      <w:start w:val="1"/>
      <w:numFmt w:val="bullet"/>
      <w:lvlText w:val=""/>
      <w:lvlJc w:val="left"/>
      <w:pPr>
        <w:tabs>
          <w:tab w:val="num" w:pos="1118"/>
        </w:tabs>
        <w:ind w:left="11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38"/>
        </w:tabs>
        <w:ind w:left="18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58"/>
        </w:tabs>
        <w:ind w:left="25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78"/>
        </w:tabs>
        <w:ind w:left="32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98"/>
        </w:tabs>
        <w:ind w:left="39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18"/>
        </w:tabs>
        <w:ind w:left="47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38"/>
        </w:tabs>
        <w:ind w:left="54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58"/>
        </w:tabs>
        <w:ind w:left="61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78"/>
        </w:tabs>
        <w:ind w:left="6878" w:hanging="360"/>
      </w:pPr>
      <w:rPr>
        <w:rFonts w:ascii="Wingdings" w:hAnsi="Wingdings" w:hint="default"/>
      </w:rPr>
    </w:lvl>
  </w:abstractNum>
  <w:abstractNum w:abstractNumId="1">
    <w:nsid w:val="1B0D7839"/>
    <w:multiLevelType w:val="multilevel"/>
    <w:tmpl w:val="14BE1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C593084"/>
    <w:multiLevelType w:val="hybridMultilevel"/>
    <w:tmpl w:val="C7FA6E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1A07D6"/>
    <w:multiLevelType w:val="hybridMultilevel"/>
    <w:tmpl w:val="81BA5B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545B76"/>
    <w:multiLevelType w:val="hybridMultilevel"/>
    <w:tmpl w:val="14BE1D7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B3C501B"/>
    <w:multiLevelType w:val="hybridMultilevel"/>
    <w:tmpl w:val="F380F6F6"/>
    <w:lvl w:ilvl="0" w:tplc="F738D8A0">
      <w:start w:val="4"/>
      <w:numFmt w:val="bullet"/>
      <w:lvlText w:val="-"/>
      <w:lvlJc w:val="left"/>
      <w:pPr>
        <w:ind w:left="420" w:hanging="360"/>
      </w:pPr>
      <w:rPr>
        <w:rFonts w:ascii="Arial Black" w:eastAsia="Times New Roman" w:hAnsi="Arial Black" w:cs="Arial" w:hint="default"/>
        <w:color w:val="FFFFFF" w:themeColor="background1"/>
        <w:u w:val="single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34107901"/>
    <w:multiLevelType w:val="hybridMultilevel"/>
    <w:tmpl w:val="C2E2CD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1E2B26"/>
    <w:multiLevelType w:val="hybridMultilevel"/>
    <w:tmpl w:val="38FC9B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F73439"/>
    <w:multiLevelType w:val="hybridMultilevel"/>
    <w:tmpl w:val="7CE6F1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4B42F6"/>
    <w:multiLevelType w:val="hybridMultilevel"/>
    <w:tmpl w:val="48F2DC7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667251D"/>
    <w:multiLevelType w:val="hybridMultilevel"/>
    <w:tmpl w:val="FFC270A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3C571DA"/>
    <w:multiLevelType w:val="hybridMultilevel"/>
    <w:tmpl w:val="2D6C0A60"/>
    <w:lvl w:ilvl="0" w:tplc="4D32DA90">
      <w:numFmt w:val="bullet"/>
      <w:lvlText w:val="•"/>
      <w:lvlJc w:val="left"/>
      <w:pPr>
        <w:ind w:left="158" w:hanging="158"/>
      </w:pPr>
      <w:rPr>
        <w:rFonts w:ascii="Calibri" w:eastAsia="Calibri" w:hAnsi="Calibri" w:cs="Calibri" w:hint="default"/>
        <w:color w:val="404040"/>
        <w:w w:val="99"/>
        <w:sz w:val="22"/>
        <w:szCs w:val="22"/>
        <w:lang w:val="es-ES" w:eastAsia="es-ES" w:bidi="es-ES"/>
      </w:rPr>
    </w:lvl>
    <w:lvl w:ilvl="1" w:tplc="7EA85818">
      <w:numFmt w:val="bullet"/>
      <w:lvlText w:val="•"/>
      <w:lvlJc w:val="left"/>
      <w:pPr>
        <w:ind w:left="4600" w:hanging="158"/>
      </w:pPr>
      <w:rPr>
        <w:rFonts w:hint="default"/>
        <w:lang w:val="es-ES" w:eastAsia="es-ES" w:bidi="es-ES"/>
      </w:rPr>
    </w:lvl>
    <w:lvl w:ilvl="2" w:tplc="E2B49854">
      <w:numFmt w:val="bullet"/>
      <w:lvlText w:val="•"/>
      <w:lvlJc w:val="left"/>
      <w:pPr>
        <w:ind w:left="4842" w:hanging="158"/>
      </w:pPr>
      <w:rPr>
        <w:rFonts w:hint="default"/>
        <w:lang w:val="es-ES" w:eastAsia="es-ES" w:bidi="es-ES"/>
      </w:rPr>
    </w:lvl>
    <w:lvl w:ilvl="3" w:tplc="6F06B836">
      <w:numFmt w:val="bullet"/>
      <w:lvlText w:val="•"/>
      <w:lvlJc w:val="left"/>
      <w:pPr>
        <w:ind w:left="5084" w:hanging="158"/>
      </w:pPr>
      <w:rPr>
        <w:rFonts w:hint="default"/>
        <w:lang w:val="es-ES" w:eastAsia="es-ES" w:bidi="es-ES"/>
      </w:rPr>
    </w:lvl>
    <w:lvl w:ilvl="4" w:tplc="7F2A08D0">
      <w:numFmt w:val="bullet"/>
      <w:lvlText w:val="•"/>
      <w:lvlJc w:val="left"/>
      <w:pPr>
        <w:ind w:left="5326" w:hanging="158"/>
      </w:pPr>
      <w:rPr>
        <w:rFonts w:hint="default"/>
        <w:lang w:val="es-ES" w:eastAsia="es-ES" w:bidi="es-ES"/>
      </w:rPr>
    </w:lvl>
    <w:lvl w:ilvl="5" w:tplc="6ADCE15E">
      <w:numFmt w:val="bullet"/>
      <w:lvlText w:val="•"/>
      <w:lvlJc w:val="left"/>
      <w:pPr>
        <w:ind w:left="5568" w:hanging="158"/>
      </w:pPr>
      <w:rPr>
        <w:rFonts w:hint="default"/>
        <w:lang w:val="es-ES" w:eastAsia="es-ES" w:bidi="es-ES"/>
      </w:rPr>
    </w:lvl>
    <w:lvl w:ilvl="6" w:tplc="7C38F450">
      <w:numFmt w:val="bullet"/>
      <w:lvlText w:val="•"/>
      <w:lvlJc w:val="left"/>
      <w:pPr>
        <w:ind w:left="5810" w:hanging="158"/>
      </w:pPr>
      <w:rPr>
        <w:rFonts w:hint="default"/>
        <w:lang w:val="es-ES" w:eastAsia="es-ES" w:bidi="es-ES"/>
      </w:rPr>
    </w:lvl>
    <w:lvl w:ilvl="7" w:tplc="5302E99E">
      <w:numFmt w:val="bullet"/>
      <w:lvlText w:val="•"/>
      <w:lvlJc w:val="left"/>
      <w:pPr>
        <w:ind w:left="6052" w:hanging="158"/>
      </w:pPr>
      <w:rPr>
        <w:rFonts w:hint="default"/>
        <w:lang w:val="es-ES" w:eastAsia="es-ES" w:bidi="es-ES"/>
      </w:rPr>
    </w:lvl>
    <w:lvl w:ilvl="8" w:tplc="EE327C9C">
      <w:numFmt w:val="bullet"/>
      <w:lvlText w:val="•"/>
      <w:lvlJc w:val="left"/>
      <w:pPr>
        <w:ind w:left="6294" w:hanging="158"/>
      </w:pPr>
      <w:rPr>
        <w:rFonts w:hint="default"/>
        <w:lang w:val="es-ES" w:eastAsia="es-ES" w:bidi="es-ES"/>
      </w:rPr>
    </w:lvl>
  </w:abstractNum>
  <w:abstractNum w:abstractNumId="12">
    <w:nsid w:val="55015322"/>
    <w:multiLevelType w:val="hybridMultilevel"/>
    <w:tmpl w:val="EBC0BB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0B7DC7"/>
    <w:multiLevelType w:val="hybridMultilevel"/>
    <w:tmpl w:val="43D0D4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2372CE"/>
    <w:multiLevelType w:val="hybridMultilevel"/>
    <w:tmpl w:val="35404F4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314EE6FC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ADD0FFC"/>
    <w:multiLevelType w:val="hybridMultilevel"/>
    <w:tmpl w:val="AD122968"/>
    <w:lvl w:ilvl="0" w:tplc="D6E47264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74E7D04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843A1D30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FB0EE50A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75606A9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3886D564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E56C0AFE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385EDDE6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8492522C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16">
    <w:nsid w:val="628F53EA"/>
    <w:multiLevelType w:val="hybridMultilevel"/>
    <w:tmpl w:val="E6725FF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2E07187"/>
    <w:multiLevelType w:val="hybridMultilevel"/>
    <w:tmpl w:val="C2908564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F851851"/>
    <w:multiLevelType w:val="hybridMultilevel"/>
    <w:tmpl w:val="14C41B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5D7716"/>
    <w:multiLevelType w:val="hybridMultilevel"/>
    <w:tmpl w:val="116469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6A6DCF"/>
    <w:multiLevelType w:val="hybridMultilevel"/>
    <w:tmpl w:val="EB9667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3"/>
  </w:num>
  <w:num w:numId="4">
    <w:abstractNumId w:val="12"/>
  </w:num>
  <w:num w:numId="5">
    <w:abstractNumId w:val="6"/>
  </w:num>
  <w:num w:numId="6">
    <w:abstractNumId w:val="8"/>
  </w:num>
  <w:num w:numId="7">
    <w:abstractNumId w:val="18"/>
  </w:num>
  <w:num w:numId="8">
    <w:abstractNumId w:val="2"/>
  </w:num>
  <w:num w:numId="9">
    <w:abstractNumId w:val="14"/>
  </w:num>
  <w:num w:numId="10">
    <w:abstractNumId w:val="9"/>
  </w:num>
  <w:num w:numId="11">
    <w:abstractNumId w:val="7"/>
  </w:num>
  <w:num w:numId="12">
    <w:abstractNumId w:val="10"/>
  </w:num>
  <w:num w:numId="13">
    <w:abstractNumId w:val="4"/>
  </w:num>
  <w:num w:numId="14">
    <w:abstractNumId w:val="1"/>
  </w:num>
  <w:num w:numId="15">
    <w:abstractNumId w:val="17"/>
  </w:num>
  <w:num w:numId="16">
    <w:abstractNumId w:val="0"/>
  </w:num>
  <w:num w:numId="17">
    <w:abstractNumId w:val="16"/>
  </w:num>
  <w:num w:numId="18">
    <w:abstractNumId w:val="11"/>
  </w:num>
  <w:num w:numId="19">
    <w:abstractNumId w:val="15"/>
  </w:num>
  <w:num w:numId="20">
    <w:abstractNumId w:val="5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274E"/>
    <w:rsid w:val="000044C8"/>
    <w:rsid w:val="00042753"/>
    <w:rsid w:val="000506A9"/>
    <w:rsid w:val="0007314E"/>
    <w:rsid w:val="000854AE"/>
    <w:rsid w:val="000A634F"/>
    <w:rsid w:val="000A6A6B"/>
    <w:rsid w:val="000B0A6E"/>
    <w:rsid w:val="000D72F3"/>
    <w:rsid w:val="00105BB6"/>
    <w:rsid w:val="001256F6"/>
    <w:rsid w:val="00145F92"/>
    <w:rsid w:val="0014624B"/>
    <w:rsid w:val="00154025"/>
    <w:rsid w:val="00160493"/>
    <w:rsid w:val="00161005"/>
    <w:rsid w:val="00161CEE"/>
    <w:rsid w:val="00167E38"/>
    <w:rsid w:val="00185CA3"/>
    <w:rsid w:val="001A1E6D"/>
    <w:rsid w:val="001A5D66"/>
    <w:rsid w:val="001D4E5D"/>
    <w:rsid w:val="001E417E"/>
    <w:rsid w:val="00207430"/>
    <w:rsid w:val="00210E8D"/>
    <w:rsid w:val="00235C96"/>
    <w:rsid w:val="002468BF"/>
    <w:rsid w:val="00246EDA"/>
    <w:rsid w:val="0029002B"/>
    <w:rsid w:val="002A1439"/>
    <w:rsid w:val="002E3C6A"/>
    <w:rsid w:val="002F11FB"/>
    <w:rsid w:val="00362D40"/>
    <w:rsid w:val="00364EB6"/>
    <w:rsid w:val="00374EDC"/>
    <w:rsid w:val="003A77A2"/>
    <w:rsid w:val="003C5218"/>
    <w:rsid w:val="003D40DE"/>
    <w:rsid w:val="003E2552"/>
    <w:rsid w:val="004362DF"/>
    <w:rsid w:val="0044274E"/>
    <w:rsid w:val="004501D9"/>
    <w:rsid w:val="00457656"/>
    <w:rsid w:val="00474D4F"/>
    <w:rsid w:val="00476380"/>
    <w:rsid w:val="00491895"/>
    <w:rsid w:val="004A0FF9"/>
    <w:rsid w:val="004B4463"/>
    <w:rsid w:val="004D01E2"/>
    <w:rsid w:val="004F2057"/>
    <w:rsid w:val="004F4F0C"/>
    <w:rsid w:val="00503CF6"/>
    <w:rsid w:val="00507476"/>
    <w:rsid w:val="00515DDE"/>
    <w:rsid w:val="00520163"/>
    <w:rsid w:val="0053338A"/>
    <w:rsid w:val="005628F6"/>
    <w:rsid w:val="00594F83"/>
    <w:rsid w:val="005A58A5"/>
    <w:rsid w:val="005D08D6"/>
    <w:rsid w:val="0061669D"/>
    <w:rsid w:val="00666036"/>
    <w:rsid w:val="00683570"/>
    <w:rsid w:val="00685F08"/>
    <w:rsid w:val="006A2D5F"/>
    <w:rsid w:val="006D3228"/>
    <w:rsid w:val="006F713B"/>
    <w:rsid w:val="00757B91"/>
    <w:rsid w:val="00760F2B"/>
    <w:rsid w:val="00780474"/>
    <w:rsid w:val="0078304B"/>
    <w:rsid w:val="00791984"/>
    <w:rsid w:val="00794B7F"/>
    <w:rsid w:val="007B413B"/>
    <w:rsid w:val="007D1453"/>
    <w:rsid w:val="00802593"/>
    <w:rsid w:val="008058A1"/>
    <w:rsid w:val="008219ED"/>
    <w:rsid w:val="00827E81"/>
    <w:rsid w:val="0087381A"/>
    <w:rsid w:val="008D179F"/>
    <w:rsid w:val="008F3F6D"/>
    <w:rsid w:val="00907830"/>
    <w:rsid w:val="00921BFF"/>
    <w:rsid w:val="009241E3"/>
    <w:rsid w:val="009521BD"/>
    <w:rsid w:val="00995EFA"/>
    <w:rsid w:val="009A0D4C"/>
    <w:rsid w:val="009A394A"/>
    <w:rsid w:val="009C1126"/>
    <w:rsid w:val="00A038A2"/>
    <w:rsid w:val="00A72CA9"/>
    <w:rsid w:val="00A73ACF"/>
    <w:rsid w:val="00A83CE0"/>
    <w:rsid w:val="00AA5DA9"/>
    <w:rsid w:val="00AA7BAE"/>
    <w:rsid w:val="00AC1C4D"/>
    <w:rsid w:val="00B043DD"/>
    <w:rsid w:val="00B07FA1"/>
    <w:rsid w:val="00B23354"/>
    <w:rsid w:val="00B40C58"/>
    <w:rsid w:val="00B41466"/>
    <w:rsid w:val="00B453AD"/>
    <w:rsid w:val="00B51C5E"/>
    <w:rsid w:val="00B7726B"/>
    <w:rsid w:val="00B87EDF"/>
    <w:rsid w:val="00BD188D"/>
    <w:rsid w:val="00BD1EB9"/>
    <w:rsid w:val="00BD394C"/>
    <w:rsid w:val="00BE3B99"/>
    <w:rsid w:val="00BF76F3"/>
    <w:rsid w:val="00C5282C"/>
    <w:rsid w:val="00C70830"/>
    <w:rsid w:val="00C94D5E"/>
    <w:rsid w:val="00CB6B98"/>
    <w:rsid w:val="00CC6BD8"/>
    <w:rsid w:val="00CF61C4"/>
    <w:rsid w:val="00D3465E"/>
    <w:rsid w:val="00D52A29"/>
    <w:rsid w:val="00D7424A"/>
    <w:rsid w:val="00D75688"/>
    <w:rsid w:val="00D84223"/>
    <w:rsid w:val="00DB1CB8"/>
    <w:rsid w:val="00DB54E0"/>
    <w:rsid w:val="00DC1F40"/>
    <w:rsid w:val="00DD2FD9"/>
    <w:rsid w:val="00DD6311"/>
    <w:rsid w:val="00DD753D"/>
    <w:rsid w:val="00DE63B2"/>
    <w:rsid w:val="00E107CC"/>
    <w:rsid w:val="00E111BF"/>
    <w:rsid w:val="00E25703"/>
    <w:rsid w:val="00E31BDB"/>
    <w:rsid w:val="00E41660"/>
    <w:rsid w:val="00E56479"/>
    <w:rsid w:val="00E745B5"/>
    <w:rsid w:val="00EA7101"/>
    <w:rsid w:val="00ED2B13"/>
    <w:rsid w:val="00ED512F"/>
    <w:rsid w:val="00F0086F"/>
    <w:rsid w:val="00F1201C"/>
    <w:rsid w:val="00F17372"/>
    <w:rsid w:val="00F202A4"/>
    <w:rsid w:val="00F25F06"/>
    <w:rsid w:val="00F35E89"/>
    <w:rsid w:val="00F41DED"/>
    <w:rsid w:val="00F56A97"/>
    <w:rsid w:val="00F62D74"/>
    <w:rsid w:val="00F663DC"/>
    <w:rsid w:val="00F73B3C"/>
    <w:rsid w:val="00FA557E"/>
    <w:rsid w:val="00FC5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74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44274E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rsid w:val="0044274E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57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ar"/>
    <w:qFormat/>
    <w:rsid w:val="00791984"/>
    <w:pPr>
      <w:shd w:val="pct25" w:color="auto" w:fill="FFFFFF"/>
      <w:spacing w:line="360" w:lineRule="auto"/>
      <w:jc w:val="center"/>
    </w:pPr>
    <w:rPr>
      <w:b/>
      <w:sz w:val="32"/>
      <w:szCs w:val="20"/>
      <w:lang w:val="es-ES_tradnl"/>
    </w:rPr>
  </w:style>
  <w:style w:type="character" w:styleId="Hipervnculo">
    <w:name w:val="Hyperlink"/>
    <w:basedOn w:val="Fuentedeprrafopredeter"/>
    <w:uiPriority w:val="99"/>
    <w:rsid w:val="0061669D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246E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46E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995EFA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F61C4"/>
    <w:rPr>
      <w:color w:val="605E5C"/>
      <w:shd w:val="clear" w:color="auto" w:fill="E1DFDD"/>
    </w:rPr>
  </w:style>
  <w:style w:type="character" w:customStyle="1" w:styleId="SubttuloCar">
    <w:name w:val="Subtítulo Car"/>
    <w:basedOn w:val="Fuentedeprrafopredeter"/>
    <w:link w:val="Subttulo"/>
    <w:rsid w:val="00E111BF"/>
    <w:rPr>
      <w:b/>
      <w:sz w:val="32"/>
      <w:shd w:val="pct25" w:color="auto" w:fill="FFFFFF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60493"/>
    <w:rPr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6049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encia.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yto@canencia.es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1\Datos%20de%20programa\Microsoft\Plantillas\papel%20ay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F8424-AC67-46B0-BA17-625D40722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ayto.dot</Template>
  <TotalTime>0</TotalTime>
  <Pages>3</Pages>
  <Words>1059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ll</vt:lpstr>
    </vt:vector>
  </TitlesOfParts>
  <Company>Ayto.</Company>
  <LinksUpToDate>false</LinksUpToDate>
  <CharactersWithSpaces>7128</CharactersWithSpaces>
  <SharedDoc>false</SharedDoc>
  <HLinks>
    <vt:vector size="6" baseType="variant">
      <vt:variant>
        <vt:i4>3801108</vt:i4>
      </vt:variant>
      <vt:variant>
        <vt:i4>0</vt:i4>
      </vt:variant>
      <vt:variant>
        <vt:i4>0</vt:i4>
      </vt:variant>
      <vt:variant>
        <vt:i4>5</vt:i4>
      </vt:variant>
      <vt:variant>
        <vt:lpwstr>mailto:info@navalafuente.org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</dc:title>
  <dc:creator>Navalafuente</dc:creator>
  <cp:lastModifiedBy>Puri</cp:lastModifiedBy>
  <cp:revision>3</cp:revision>
  <cp:lastPrinted>2019-04-11T07:49:00Z</cp:lastPrinted>
  <dcterms:created xsi:type="dcterms:W3CDTF">2019-04-11T07:49:00Z</dcterms:created>
  <dcterms:modified xsi:type="dcterms:W3CDTF">2019-04-11T17:42:00Z</dcterms:modified>
</cp:coreProperties>
</file>